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4238" w14:textId="77777777" w:rsidR="001B07A4" w:rsidRPr="001B07A4" w:rsidRDefault="001B39EB" w:rsidP="001B39EB">
      <w:pPr>
        <w:pStyle w:val="berschrift4"/>
        <w:numPr>
          <w:ilvl w:val="0"/>
          <w:numId w:val="0"/>
        </w:numPr>
        <w:ind w:left="227"/>
      </w:pPr>
      <w:r>
        <w:t>Meldung Mitgliedermutationen</w:t>
      </w:r>
    </w:p>
    <w:p w14:paraId="2AD8D6EB" w14:textId="6B9B82AA" w:rsidR="00E36DA4" w:rsidRDefault="001B39EB" w:rsidP="00BC5DD2">
      <w:pPr>
        <w:pStyle w:val="berschrift5"/>
        <w:numPr>
          <w:ilvl w:val="0"/>
          <w:numId w:val="0"/>
        </w:numPr>
        <w:tabs>
          <w:tab w:val="left" w:pos="3969"/>
        </w:tabs>
      </w:pPr>
      <w:bookmarkStart w:id="0" w:name="_Toc19891810"/>
      <w:bookmarkStart w:id="1" w:name="_Toc19892040"/>
      <w:bookmarkStart w:id="2" w:name="_Toc19892179"/>
      <w:bookmarkStart w:id="3" w:name="_Toc20139462"/>
      <w:bookmarkStart w:id="4" w:name="_Toc20139665"/>
      <w:bookmarkStart w:id="5" w:name="_Toc20139692"/>
      <w:bookmarkStart w:id="6" w:name="_Toc20140210"/>
      <w:bookmarkStart w:id="7" w:name="_Toc20142307"/>
      <w:bookmarkStart w:id="8" w:name="_Toc20142567"/>
      <w:bookmarkStart w:id="9" w:name="_Toc20144110"/>
      <w:bookmarkStart w:id="10" w:name="_Toc20145197"/>
      <w:bookmarkStart w:id="11" w:name="_Toc20145313"/>
      <w:bookmarkStart w:id="12" w:name="_Toc20152354"/>
      <w:bookmarkStart w:id="13" w:name="_Toc20153511"/>
      <w:bookmarkStart w:id="14" w:name="_Toc20155573"/>
      <w:bookmarkStart w:id="15" w:name="_Toc20231965"/>
      <w:bookmarkStart w:id="16" w:name="_Toc20232117"/>
      <w:bookmarkStart w:id="17" w:name="_Toc20232620"/>
      <w:bookmarkStart w:id="18" w:name="_Toc20232687"/>
      <w:bookmarkStart w:id="19" w:name="_Toc20232799"/>
      <w:bookmarkStart w:id="20" w:name="_Toc20233132"/>
      <w:bookmarkStart w:id="21" w:name="_Toc20233311"/>
      <w:bookmarkStart w:id="22" w:name="_Toc20233437"/>
      <w:bookmarkStart w:id="23" w:name="_Toc20757795"/>
      <w:bookmarkStart w:id="24" w:name="_Toc27130009"/>
      <w:bookmarkStart w:id="25" w:name="_Toc27130104"/>
      <w:bookmarkStart w:id="26" w:name="_Toc27130159"/>
      <w:bookmarkStart w:id="27" w:name="_Toc27130210"/>
      <w:bookmarkStart w:id="28" w:name="_Toc27131953"/>
      <w:bookmarkStart w:id="29" w:name="_Toc27134054"/>
      <w:bookmarkStart w:id="30" w:name="_Toc27134193"/>
      <w:bookmarkStart w:id="31" w:name="_Toc27134284"/>
      <w:bookmarkStart w:id="32" w:name="_Toc27134384"/>
      <w:bookmarkStart w:id="33" w:name="_Toc27134435"/>
      <w:bookmarkStart w:id="34" w:name="_Toc27134525"/>
      <w:bookmarkStart w:id="35" w:name="_Toc27135211"/>
      <w:bookmarkStart w:id="36" w:name="_Toc27135418"/>
      <w:bookmarkStart w:id="37" w:name="_Toc27135486"/>
      <w:r>
        <w:t>Sektion bzw. Fachgruppe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EA53C4">
        <w:tab/>
      </w:r>
      <w:sdt>
        <w:sdtPr>
          <w:id w:val="100618467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49E5682C" w14:textId="77777777" w:rsidR="00BC5DD2" w:rsidRPr="00BC5DD2" w:rsidRDefault="00BC5DD2" w:rsidP="00BC5DD2"/>
    <w:p w14:paraId="314F1669" w14:textId="77777777" w:rsidR="00E36DA4" w:rsidRPr="001B07A4" w:rsidRDefault="00E36DA4" w:rsidP="00E36DA4">
      <w:pPr>
        <w:pStyle w:val="berschrift4grau"/>
        <w:numPr>
          <w:ilvl w:val="0"/>
          <w:numId w:val="0"/>
        </w:numPr>
        <w:ind w:left="227"/>
      </w:pPr>
      <w:r>
        <w:t>Eintritt</w:t>
      </w:r>
    </w:p>
    <w:p w14:paraId="421B9123" w14:textId="77777777" w:rsidR="00E36DA4" w:rsidRDefault="00E36DA4" w:rsidP="00E36DA4">
      <w:pPr>
        <w:tabs>
          <w:tab w:val="left" w:pos="4536"/>
          <w:tab w:val="left" w:pos="7371"/>
        </w:tabs>
      </w:pPr>
    </w:p>
    <w:p w14:paraId="369BC122" w14:textId="7BDE3B5D" w:rsidR="00E36DA4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  <w:r>
        <w:tab/>
      </w:r>
      <w:r w:rsidRPr="00BC5DD2">
        <w:t>UID-Nr.</w:t>
      </w:r>
      <w:r>
        <w:tab/>
      </w:r>
      <w:sdt>
        <w:sdtPr>
          <w:id w:val="-1272785583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684F5499" w14:textId="77777777" w:rsidR="00BC5DD2" w:rsidRDefault="00BC5DD2" w:rsidP="00BC5DD2">
      <w:pPr>
        <w:pStyle w:val="StandardmitEinzug"/>
        <w:tabs>
          <w:tab w:val="left" w:pos="1418"/>
          <w:tab w:val="left" w:pos="3969"/>
        </w:tabs>
        <w:ind w:left="0"/>
      </w:pPr>
    </w:p>
    <w:p w14:paraId="104D11E4" w14:textId="45DEA234" w:rsidR="00E36DA4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  <w:r>
        <w:tab/>
        <w:t>Firmenname</w:t>
      </w:r>
      <w:r>
        <w:tab/>
      </w:r>
      <w:sdt>
        <w:sdtPr>
          <w:id w:val="-210194244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17B73879" w14:textId="77777777" w:rsidR="00BC5DD2" w:rsidRDefault="00BC5DD2" w:rsidP="00BC5DD2">
      <w:pPr>
        <w:pStyle w:val="StandardmitEinzug"/>
        <w:tabs>
          <w:tab w:val="left" w:pos="1418"/>
          <w:tab w:val="left" w:pos="3969"/>
        </w:tabs>
        <w:ind w:left="0"/>
      </w:pPr>
    </w:p>
    <w:p w14:paraId="77B417D0" w14:textId="40CB3B22" w:rsidR="00E36DA4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  <w:r>
        <w:tab/>
        <w:t>Strasse, Nummer</w:t>
      </w:r>
      <w:r>
        <w:tab/>
      </w:r>
      <w:sdt>
        <w:sdtPr>
          <w:id w:val="-648679725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37EA816A" w14:textId="77777777" w:rsidR="00BC5DD2" w:rsidRDefault="00BC5DD2" w:rsidP="00BC5DD2">
      <w:pPr>
        <w:pStyle w:val="StandardmitEinzug"/>
        <w:tabs>
          <w:tab w:val="left" w:pos="1418"/>
          <w:tab w:val="left" w:pos="3969"/>
        </w:tabs>
        <w:ind w:left="0"/>
      </w:pPr>
    </w:p>
    <w:p w14:paraId="53028B69" w14:textId="732F34AA" w:rsidR="00E36DA4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  <w:r>
        <w:tab/>
        <w:t>Postleitzahl, Ort</w:t>
      </w:r>
      <w:r>
        <w:tab/>
      </w:r>
      <w:sdt>
        <w:sdtPr>
          <w:id w:val="1302420294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6FD847AD" w14:textId="77777777" w:rsidR="00BC5DD2" w:rsidRDefault="00BC5DD2" w:rsidP="00BC5DD2">
      <w:pPr>
        <w:pStyle w:val="StandardmitEinzug"/>
        <w:tabs>
          <w:tab w:val="left" w:pos="1418"/>
          <w:tab w:val="left" w:pos="3969"/>
        </w:tabs>
        <w:ind w:left="0"/>
      </w:pPr>
    </w:p>
    <w:p w14:paraId="23AB16EF" w14:textId="77777777" w:rsidR="00E36DA4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</w:p>
    <w:p w14:paraId="759B95DA" w14:textId="660D8703" w:rsidR="00E36DA4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  <w:r>
        <w:tab/>
      </w:r>
      <w:r w:rsidR="00C61108">
        <w:t>Geschätzte Lohnsumme</w:t>
      </w:r>
      <w:r>
        <w:tab/>
      </w:r>
      <w:sdt>
        <w:sdtPr>
          <w:id w:val="-1919544479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075718E5" w14:textId="77777777" w:rsidR="00BC5DD2" w:rsidRDefault="00BC5DD2" w:rsidP="00BC5DD2">
      <w:pPr>
        <w:pStyle w:val="StandardmitEinzug"/>
        <w:tabs>
          <w:tab w:val="left" w:pos="1418"/>
          <w:tab w:val="left" w:pos="3969"/>
        </w:tabs>
        <w:ind w:left="0"/>
      </w:pPr>
    </w:p>
    <w:p w14:paraId="6CD0D3E3" w14:textId="006EDB37" w:rsidR="00E36DA4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  <w:r>
        <w:tab/>
      </w:r>
      <w:r w:rsidRPr="006E37D6">
        <w:t>Anzahl Mitarbeiter</w:t>
      </w:r>
      <w:r w:rsidRPr="006E37D6">
        <w:tab/>
      </w:r>
      <w:sdt>
        <w:sdtPr>
          <w:id w:val="-1594077327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225DA9DF" w14:textId="77777777" w:rsidR="00E36DA4" w:rsidRPr="007F7648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</w:p>
    <w:p w14:paraId="7E4A93F8" w14:textId="52B7A56F" w:rsidR="00E36DA4" w:rsidRDefault="00E36DA4" w:rsidP="00BC5DD2">
      <w:pPr>
        <w:pStyle w:val="StandardmitEinzug"/>
        <w:tabs>
          <w:tab w:val="left" w:pos="1418"/>
          <w:tab w:val="left" w:pos="3969"/>
        </w:tabs>
        <w:ind w:left="0"/>
      </w:pPr>
      <w:r w:rsidRPr="007F7648">
        <w:tab/>
      </w:r>
      <w:r>
        <w:t>Eintritt per</w:t>
      </w:r>
      <w:r w:rsidRPr="007F7648">
        <w:tab/>
      </w:r>
      <w:sdt>
        <w:sdtPr>
          <w:id w:val="-2119517645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3AD57DD8" w14:textId="77777777" w:rsidR="00AC08D4" w:rsidRPr="007F7648" w:rsidRDefault="00AC08D4" w:rsidP="00BC5DD2">
      <w:pPr>
        <w:pStyle w:val="StandardmitEinzug"/>
        <w:tabs>
          <w:tab w:val="left" w:pos="1418"/>
          <w:tab w:val="left" w:pos="3969"/>
        </w:tabs>
        <w:ind w:left="0"/>
      </w:pPr>
    </w:p>
    <w:p w14:paraId="0E1B87A2" w14:textId="77777777" w:rsidR="00E36DA4" w:rsidRDefault="00E36DA4" w:rsidP="00E36DA4">
      <w:pPr>
        <w:pStyle w:val="StandardmitEinzug"/>
        <w:tabs>
          <w:tab w:val="left" w:pos="1418"/>
          <w:tab w:val="left" w:pos="3402"/>
        </w:tabs>
        <w:ind w:left="0"/>
      </w:pPr>
      <w:r w:rsidRPr="007F7648">
        <w:tab/>
      </w:r>
    </w:p>
    <w:p w14:paraId="2AF6DBB6" w14:textId="2E56EF3A" w:rsidR="00E36DA4" w:rsidRPr="00101611" w:rsidRDefault="00E36DA4" w:rsidP="00E36DA4">
      <w:pPr>
        <w:rPr>
          <w:b/>
          <w:bCs/>
        </w:rPr>
      </w:pPr>
      <w:r w:rsidRPr="00101611">
        <w:rPr>
          <w:b/>
          <w:bCs/>
        </w:rPr>
        <w:t>Die Aufnahme in den S</w:t>
      </w:r>
      <w:r w:rsidR="00282E46" w:rsidRPr="00101611">
        <w:rPr>
          <w:b/>
          <w:bCs/>
        </w:rPr>
        <w:t xml:space="preserve">BV </w:t>
      </w:r>
      <w:r w:rsidRPr="00101611">
        <w:rPr>
          <w:b/>
          <w:bCs/>
        </w:rPr>
        <w:t>kann nur erfolgen, wenn ein Aufnahmegesuch</w:t>
      </w:r>
      <w:r w:rsidR="00637B3E" w:rsidRPr="00101611">
        <w:rPr>
          <w:b/>
          <w:bCs/>
        </w:rPr>
        <w:t xml:space="preserve"> </w:t>
      </w:r>
      <w:r w:rsidRPr="00101611">
        <w:rPr>
          <w:b/>
          <w:bCs/>
        </w:rPr>
        <w:t>vorliegt.</w:t>
      </w:r>
    </w:p>
    <w:p w14:paraId="4FC0BBA0" w14:textId="77777777" w:rsidR="00BC5DD2" w:rsidRPr="00637B3E" w:rsidRDefault="00BC5DD2" w:rsidP="00E36DA4">
      <w:pPr>
        <w:rPr>
          <w:sz w:val="19"/>
          <w:szCs w:val="19"/>
          <w:u w:val="single"/>
        </w:rPr>
      </w:pPr>
    </w:p>
    <w:p w14:paraId="14F87C8D" w14:textId="77777777" w:rsidR="00E36DA4" w:rsidRPr="001B07A4" w:rsidRDefault="00E36DA4" w:rsidP="00E36DA4">
      <w:pPr>
        <w:pStyle w:val="berschrift4grau"/>
        <w:numPr>
          <w:ilvl w:val="0"/>
          <w:numId w:val="0"/>
        </w:numPr>
        <w:ind w:left="227"/>
      </w:pPr>
      <w:r>
        <w:t>Austritt</w:t>
      </w:r>
    </w:p>
    <w:p w14:paraId="1BCEEF16" w14:textId="77777777" w:rsidR="00E36DA4" w:rsidRDefault="00E36DA4" w:rsidP="00E36DA4"/>
    <w:p w14:paraId="6CB6EBDE" w14:textId="0E452121" w:rsidR="00E36DA4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  <w:r>
        <w:tab/>
        <w:t>CRM-Nr.</w:t>
      </w:r>
      <w:r>
        <w:tab/>
      </w:r>
      <w:sdt>
        <w:sdtPr>
          <w:id w:val="1690409431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3E169C51" w14:textId="77777777" w:rsidR="002875D9" w:rsidRDefault="002875D9" w:rsidP="002875D9">
      <w:pPr>
        <w:pStyle w:val="StandardmitEinzug"/>
        <w:tabs>
          <w:tab w:val="left" w:pos="1418"/>
          <w:tab w:val="left" w:pos="3969"/>
        </w:tabs>
        <w:ind w:left="0"/>
      </w:pPr>
    </w:p>
    <w:p w14:paraId="40838B6D" w14:textId="1F1A82EB" w:rsidR="00E36DA4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  <w:r>
        <w:tab/>
        <w:t>Firmenname</w:t>
      </w:r>
      <w:r>
        <w:tab/>
      </w:r>
      <w:sdt>
        <w:sdtPr>
          <w:id w:val="1150481329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7E859D49" w14:textId="77777777" w:rsidR="002875D9" w:rsidRDefault="002875D9" w:rsidP="002875D9">
      <w:pPr>
        <w:pStyle w:val="StandardmitEinzug"/>
        <w:tabs>
          <w:tab w:val="left" w:pos="1418"/>
          <w:tab w:val="left" w:pos="3969"/>
        </w:tabs>
        <w:ind w:left="0"/>
      </w:pPr>
    </w:p>
    <w:p w14:paraId="11889E1B" w14:textId="0E536F38" w:rsidR="00E36DA4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  <w:r>
        <w:tab/>
        <w:t>Strasse, Nummer</w:t>
      </w:r>
      <w:r>
        <w:tab/>
      </w:r>
      <w:sdt>
        <w:sdtPr>
          <w:id w:val="505794875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1D0D19D2" w14:textId="77777777" w:rsidR="002875D9" w:rsidRDefault="002875D9" w:rsidP="002875D9">
      <w:pPr>
        <w:pStyle w:val="StandardmitEinzug"/>
        <w:tabs>
          <w:tab w:val="left" w:pos="1418"/>
          <w:tab w:val="left" w:pos="3969"/>
        </w:tabs>
        <w:ind w:left="0"/>
      </w:pPr>
    </w:p>
    <w:p w14:paraId="41262C8D" w14:textId="6856A85A" w:rsidR="00E36DA4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  <w:r>
        <w:tab/>
        <w:t>Postleitzahl, Ort</w:t>
      </w:r>
      <w:r>
        <w:tab/>
      </w:r>
      <w:sdt>
        <w:sdtPr>
          <w:id w:val="-488711485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2E18658D" w14:textId="77777777" w:rsidR="002875D9" w:rsidRDefault="002875D9" w:rsidP="002875D9">
      <w:pPr>
        <w:pStyle w:val="StandardmitEinzug"/>
        <w:tabs>
          <w:tab w:val="left" w:pos="1418"/>
          <w:tab w:val="left" w:pos="3969"/>
        </w:tabs>
        <w:ind w:left="0"/>
      </w:pPr>
    </w:p>
    <w:p w14:paraId="708806A5" w14:textId="77777777" w:rsidR="00E36DA4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</w:p>
    <w:p w14:paraId="2D73D796" w14:textId="6A5EABC5" w:rsidR="00E36DA4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  <w:r>
        <w:tab/>
        <w:t>Austrittsgrund</w:t>
      </w:r>
      <w:r w:rsidR="002875D9">
        <w:t xml:space="preserve"> *</w:t>
      </w:r>
      <w:r>
        <w:tab/>
      </w:r>
      <w:sdt>
        <w:sdtPr>
          <w:id w:val="1570077065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1064935C" w14:textId="77777777" w:rsidR="002875D9" w:rsidRDefault="002875D9" w:rsidP="002875D9">
      <w:pPr>
        <w:pStyle w:val="StandardmitEinzug"/>
        <w:tabs>
          <w:tab w:val="left" w:pos="1418"/>
          <w:tab w:val="left" w:pos="3969"/>
        </w:tabs>
        <w:ind w:left="0"/>
      </w:pPr>
    </w:p>
    <w:p w14:paraId="502261D8" w14:textId="31957DFF" w:rsidR="00E36DA4" w:rsidRPr="005B6167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  <w:r>
        <w:tab/>
      </w:r>
      <w:r w:rsidRPr="007F7648">
        <w:rPr>
          <w:i/>
          <w:iCs/>
        </w:rPr>
        <w:tab/>
      </w:r>
      <w:sdt>
        <w:sdtPr>
          <w:rPr>
            <w:i/>
            <w:iCs/>
          </w:rPr>
          <w:id w:val="1920599191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5CF8434B" w14:textId="3C3B52AB" w:rsidR="00E36DA4" w:rsidRPr="00A914A3" w:rsidRDefault="00E36DA4" w:rsidP="00D57A42">
      <w:pPr>
        <w:pStyle w:val="StandardmitEinzug"/>
        <w:tabs>
          <w:tab w:val="left" w:pos="1418"/>
          <w:tab w:val="left" w:pos="3969"/>
        </w:tabs>
        <w:spacing w:before="60"/>
        <w:ind w:left="0"/>
        <w:rPr>
          <w:i/>
          <w:iCs/>
          <w:sz w:val="18"/>
          <w:szCs w:val="18"/>
        </w:rPr>
      </w:pPr>
      <w:r w:rsidRPr="007F7648">
        <w:tab/>
      </w:r>
      <w:r w:rsidR="00A914A3" w:rsidRPr="00A914A3">
        <w:rPr>
          <w:i/>
          <w:iCs/>
        </w:rPr>
        <w:t>(</w:t>
      </w:r>
      <w:r w:rsidR="002875D9">
        <w:rPr>
          <w:i/>
          <w:iCs/>
        </w:rPr>
        <w:t>*</w:t>
      </w:r>
      <w:r w:rsidR="00A914A3" w:rsidRPr="00A914A3">
        <w:rPr>
          <w:i/>
          <w:iCs/>
        </w:rPr>
        <w:t>zwingend erforderlich</w:t>
      </w:r>
      <w:r w:rsidRPr="00A914A3">
        <w:rPr>
          <w:i/>
          <w:iCs/>
          <w:sz w:val="18"/>
          <w:szCs w:val="18"/>
        </w:rPr>
        <w:t xml:space="preserve"> gemäss Auftrag des Zentralvorstand SBV</w:t>
      </w:r>
      <w:r w:rsidR="002875D9">
        <w:rPr>
          <w:i/>
          <w:iCs/>
          <w:sz w:val="18"/>
          <w:szCs w:val="18"/>
        </w:rPr>
        <w:t>)</w:t>
      </w:r>
    </w:p>
    <w:p w14:paraId="3B3A6BC3" w14:textId="77777777" w:rsidR="00E36DA4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</w:p>
    <w:p w14:paraId="08DDBA0E" w14:textId="4E4FBD84" w:rsidR="00E36DA4" w:rsidRDefault="00E36DA4" w:rsidP="002875D9">
      <w:pPr>
        <w:pStyle w:val="StandardmitEinzug"/>
        <w:tabs>
          <w:tab w:val="left" w:pos="1418"/>
          <w:tab w:val="left" w:pos="3969"/>
        </w:tabs>
        <w:ind w:left="0"/>
      </w:pPr>
      <w:r>
        <w:tab/>
        <w:t>Austritt per</w:t>
      </w:r>
      <w:r>
        <w:tab/>
      </w:r>
      <w:sdt>
        <w:sdtPr>
          <w:id w:val="1377440355"/>
          <w:placeholder>
            <w:docPart w:val="DefaultPlaceholder_-1854013440"/>
          </w:placeholder>
          <w:showingPlcHdr/>
          <w:text/>
        </w:sdtPr>
        <w:sdtEndPr/>
        <w:sdtContent>
          <w:r w:rsidR="005B6167" w:rsidRPr="00933200">
            <w:rPr>
              <w:rStyle w:val="Platzhaltertext"/>
            </w:rPr>
            <w:t>Klicken oder tippen Sie hier, um Text einzugeben.</w:t>
          </w:r>
        </w:sdtContent>
      </w:sdt>
    </w:p>
    <w:p w14:paraId="5BE1BF64" w14:textId="77777777" w:rsidR="00BC5DD2" w:rsidRPr="00675525" w:rsidRDefault="00BC5DD2" w:rsidP="00E36DA4">
      <w:pPr>
        <w:pStyle w:val="StandardmitEinzug"/>
        <w:tabs>
          <w:tab w:val="left" w:pos="1418"/>
          <w:tab w:val="left" w:pos="3402"/>
        </w:tabs>
        <w:ind w:left="0"/>
      </w:pPr>
    </w:p>
    <w:p w14:paraId="1D48B78F" w14:textId="06F64FFB" w:rsidR="001B07A4" w:rsidRPr="001B07A4" w:rsidRDefault="001B39EB" w:rsidP="000B2D42">
      <w:pPr>
        <w:pStyle w:val="berschrift4grau"/>
        <w:numPr>
          <w:ilvl w:val="0"/>
          <w:numId w:val="0"/>
        </w:numPr>
        <w:ind w:left="227"/>
      </w:pPr>
      <w:bookmarkStart w:id="38" w:name="_Toc20155574"/>
      <w:bookmarkStart w:id="39" w:name="_Toc20232118"/>
      <w:bookmarkStart w:id="40" w:name="_Toc20232621"/>
      <w:bookmarkStart w:id="41" w:name="_Toc20232688"/>
      <w:bookmarkStart w:id="42" w:name="_Toc20233312"/>
      <w:bookmarkStart w:id="43" w:name="_Toc27131955"/>
      <w:bookmarkStart w:id="44" w:name="_Toc27134527"/>
      <w:bookmarkStart w:id="45" w:name="_Toc27135213"/>
      <w:bookmarkStart w:id="46" w:name="_Toc27135420"/>
      <w:bookmarkStart w:id="47" w:name="_Toc27135488"/>
      <w:r>
        <w:lastRenderedPageBreak/>
        <w:t>Firmen</w:t>
      </w:r>
      <w:r w:rsidR="00EA53C4">
        <w:t>-/Namens</w:t>
      </w:r>
      <w:r>
        <w:t>änderung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09B6A006" w14:textId="77777777" w:rsidR="001B39EB" w:rsidRDefault="001B39EB" w:rsidP="00466FE0">
      <w:pPr>
        <w:pStyle w:val="StandardmitEinzug"/>
      </w:pPr>
    </w:p>
    <w:p w14:paraId="63FCB50E" w14:textId="6615AA2D" w:rsidR="005D58E5" w:rsidRDefault="005D58E5" w:rsidP="002C56A9">
      <w:pPr>
        <w:pStyle w:val="StandardmitEinzug"/>
        <w:tabs>
          <w:tab w:val="left" w:pos="1418"/>
          <w:tab w:val="left" w:pos="3969"/>
        </w:tabs>
        <w:ind w:left="0"/>
      </w:pPr>
      <w:r w:rsidRPr="005D58E5">
        <w:t>Bisher:</w:t>
      </w:r>
      <w:r>
        <w:tab/>
        <w:t>CRM-Nr.</w:t>
      </w:r>
      <w:r>
        <w:tab/>
      </w:r>
      <w:sdt>
        <w:sdtPr>
          <w:id w:val="1901165717"/>
          <w:placeholder>
            <w:docPart w:val="DefaultPlaceholder_-1854013440"/>
          </w:placeholder>
          <w:showingPlcHdr/>
          <w:text/>
        </w:sdtPr>
        <w:sdtEndPr/>
        <w:sdtContent>
          <w:r w:rsidR="00290886" w:rsidRPr="00933200">
            <w:rPr>
              <w:rStyle w:val="Platzhaltertext"/>
            </w:rPr>
            <w:t>Klicken oder tippen Sie hier, um Text einzugeben.</w:t>
          </w:r>
        </w:sdtContent>
      </w:sdt>
    </w:p>
    <w:p w14:paraId="1153303B" w14:textId="77777777" w:rsidR="002C56A9" w:rsidRDefault="002C56A9" w:rsidP="002C56A9">
      <w:pPr>
        <w:pStyle w:val="StandardmitEinzug"/>
        <w:tabs>
          <w:tab w:val="left" w:pos="1418"/>
          <w:tab w:val="left" w:pos="3969"/>
        </w:tabs>
        <w:ind w:left="0"/>
      </w:pPr>
    </w:p>
    <w:p w14:paraId="40E9E192" w14:textId="3C3A1E6E" w:rsidR="005D58E5" w:rsidRDefault="005D58E5" w:rsidP="002C56A9">
      <w:pPr>
        <w:pStyle w:val="StandardmitEinzug"/>
        <w:tabs>
          <w:tab w:val="left" w:pos="1418"/>
          <w:tab w:val="left" w:pos="3969"/>
        </w:tabs>
        <w:ind w:left="0"/>
      </w:pPr>
      <w:r>
        <w:tab/>
        <w:t>Firmenname</w:t>
      </w:r>
      <w:r>
        <w:tab/>
      </w:r>
      <w:sdt>
        <w:sdtPr>
          <w:id w:val="-2020620999"/>
          <w:placeholder>
            <w:docPart w:val="DefaultPlaceholder_-1854013440"/>
          </w:placeholder>
          <w:showingPlcHdr/>
          <w:text/>
        </w:sdtPr>
        <w:sdtEndPr/>
        <w:sdtContent>
          <w:r w:rsidR="00290886" w:rsidRPr="00933200">
            <w:rPr>
              <w:rStyle w:val="Platzhaltertext"/>
            </w:rPr>
            <w:t>Klicken oder tippen Sie hier, um Text einzugeben.</w:t>
          </w:r>
        </w:sdtContent>
      </w:sdt>
    </w:p>
    <w:p w14:paraId="790EB083" w14:textId="77777777" w:rsidR="002C56A9" w:rsidRDefault="002C56A9" w:rsidP="002C56A9">
      <w:pPr>
        <w:pStyle w:val="StandardmitEinzug"/>
        <w:tabs>
          <w:tab w:val="left" w:pos="1418"/>
          <w:tab w:val="left" w:pos="3969"/>
        </w:tabs>
        <w:ind w:left="0"/>
      </w:pPr>
    </w:p>
    <w:p w14:paraId="52424F1A" w14:textId="6A0F66FB" w:rsidR="005D58E5" w:rsidRDefault="005D58E5" w:rsidP="002C56A9">
      <w:pPr>
        <w:pStyle w:val="StandardmitEinzug"/>
        <w:tabs>
          <w:tab w:val="left" w:pos="1418"/>
          <w:tab w:val="left" w:pos="3969"/>
        </w:tabs>
        <w:ind w:left="0"/>
      </w:pPr>
      <w:r>
        <w:tab/>
        <w:t>Strasse, Nummer</w:t>
      </w:r>
      <w:r>
        <w:tab/>
      </w:r>
      <w:sdt>
        <w:sdtPr>
          <w:id w:val="-1252504096"/>
          <w:placeholder>
            <w:docPart w:val="DefaultPlaceholder_-1854013440"/>
          </w:placeholder>
          <w:showingPlcHdr/>
          <w:text/>
        </w:sdtPr>
        <w:sdtEndPr/>
        <w:sdtContent>
          <w:r w:rsidR="00290886" w:rsidRPr="00933200">
            <w:rPr>
              <w:rStyle w:val="Platzhaltertext"/>
            </w:rPr>
            <w:t>Klicken oder tippen Sie hier, um Text einzugeben.</w:t>
          </w:r>
        </w:sdtContent>
      </w:sdt>
    </w:p>
    <w:p w14:paraId="0152D6B5" w14:textId="77777777" w:rsidR="002C56A9" w:rsidRDefault="002C56A9" w:rsidP="002C56A9">
      <w:pPr>
        <w:pStyle w:val="StandardmitEinzug"/>
        <w:tabs>
          <w:tab w:val="left" w:pos="1418"/>
          <w:tab w:val="left" w:pos="3969"/>
        </w:tabs>
        <w:ind w:left="0"/>
      </w:pPr>
    </w:p>
    <w:p w14:paraId="1152A308" w14:textId="754AD4D2" w:rsidR="005D58E5" w:rsidRDefault="005D58E5" w:rsidP="002C56A9">
      <w:pPr>
        <w:pStyle w:val="StandardmitEinzug"/>
        <w:tabs>
          <w:tab w:val="left" w:pos="1418"/>
          <w:tab w:val="left" w:pos="3969"/>
        </w:tabs>
        <w:ind w:left="0"/>
      </w:pPr>
      <w:r>
        <w:tab/>
        <w:t>Postleitzahl, Ort</w:t>
      </w:r>
      <w:r>
        <w:tab/>
      </w:r>
      <w:sdt>
        <w:sdtPr>
          <w:id w:val="377364333"/>
          <w:placeholder>
            <w:docPart w:val="DefaultPlaceholder_-1854013440"/>
          </w:placeholder>
          <w:showingPlcHdr/>
          <w:text/>
        </w:sdtPr>
        <w:sdtEndPr/>
        <w:sdtContent>
          <w:r w:rsidR="00290886" w:rsidRPr="00933200">
            <w:rPr>
              <w:rStyle w:val="Platzhaltertext"/>
            </w:rPr>
            <w:t>Klicken oder tippen Sie hier, um Text einzugeben.</w:t>
          </w:r>
        </w:sdtContent>
      </w:sdt>
    </w:p>
    <w:p w14:paraId="5ABA2851" w14:textId="77777777" w:rsidR="002C56A9" w:rsidRDefault="002C56A9" w:rsidP="002C56A9">
      <w:pPr>
        <w:pStyle w:val="StandardmitEinzug"/>
        <w:tabs>
          <w:tab w:val="left" w:pos="1418"/>
          <w:tab w:val="left" w:pos="3969"/>
        </w:tabs>
        <w:ind w:left="0"/>
      </w:pPr>
    </w:p>
    <w:p w14:paraId="7928AA33" w14:textId="28166BC0" w:rsidR="005D58E5" w:rsidRDefault="005D58E5" w:rsidP="002C56A9">
      <w:pPr>
        <w:pStyle w:val="StandardmitEinzug"/>
        <w:tabs>
          <w:tab w:val="left" w:pos="1418"/>
          <w:tab w:val="left" w:pos="3969"/>
        </w:tabs>
        <w:ind w:left="0"/>
      </w:pPr>
    </w:p>
    <w:p w14:paraId="62925A8A" w14:textId="2CF44A84" w:rsidR="005D58E5" w:rsidRDefault="005D58E5" w:rsidP="002C56A9">
      <w:pPr>
        <w:pStyle w:val="StandardmitEinzug"/>
        <w:tabs>
          <w:tab w:val="left" w:pos="1418"/>
          <w:tab w:val="left" w:pos="3969"/>
        </w:tabs>
        <w:ind w:left="0"/>
      </w:pPr>
      <w:r>
        <w:t>Neu</w:t>
      </w:r>
      <w:r w:rsidRPr="005D58E5">
        <w:t>:</w:t>
      </w:r>
      <w:r>
        <w:tab/>
        <w:t>Firmenname</w:t>
      </w:r>
      <w:r>
        <w:tab/>
      </w:r>
      <w:sdt>
        <w:sdtPr>
          <w:id w:val="713538698"/>
          <w:placeholder>
            <w:docPart w:val="DefaultPlaceholder_-1854013440"/>
          </w:placeholder>
          <w:showingPlcHdr/>
          <w:text/>
        </w:sdtPr>
        <w:sdtEndPr/>
        <w:sdtContent>
          <w:r w:rsidR="00290886" w:rsidRPr="00933200">
            <w:rPr>
              <w:rStyle w:val="Platzhaltertext"/>
            </w:rPr>
            <w:t>Klicken oder tippen Sie hier, um Text einzugeben.</w:t>
          </w:r>
        </w:sdtContent>
      </w:sdt>
    </w:p>
    <w:p w14:paraId="3F03E94E" w14:textId="77777777" w:rsidR="002C56A9" w:rsidRDefault="002C56A9" w:rsidP="002C56A9">
      <w:pPr>
        <w:pStyle w:val="StandardmitEinzug"/>
        <w:tabs>
          <w:tab w:val="left" w:pos="1418"/>
          <w:tab w:val="left" w:pos="3969"/>
        </w:tabs>
        <w:ind w:left="0"/>
      </w:pPr>
    </w:p>
    <w:p w14:paraId="23A85BC4" w14:textId="75297FC8" w:rsidR="005D58E5" w:rsidRDefault="005D58E5" w:rsidP="002C56A9">
      <w:pPr>
        <w:pStyle w:val="StandardmitEinzug"/>
        <w:tabs>
          <w:tab w:val="left" w:pos="1418"/>
          <w:tab w:val="left" w:pos="3969"/>
        </w:tabs>
        <w:ind w:left="0"/>
      </w:pPr>
      <w:r>
        <w:tab/>
        <w:t>Strasse, Nummer</w:t>
      </w:r>
      <w:r>
        <w:tab/>
      </w:r>
      <w:sdt>
        <w:sdtPr>
          <w:id w:val="2058899600"/>
          <w:placeholder>
            <w:docPart w:val="DefaultPlaceholder_-1854013440"/>
          </w:placeholder>
          <w:showingPlcHdr/>
          <w:text/>
        </w:sdtPr>
        <w:sdtEndPr/>
        <w:sdtContent>
          <w:r w:rsidR="00290886" w:rsidRPr="00933200">
            <w:rPr>
              <w:rStyle w:val="Platzhaltertext"/>
            </w:rPr>
            <w:t>Klicken oder tippen Sie hier, um Text einzugeben.</w:t>
          </w:r>
        </w:sdtContent>
      </w:sdt>
    </w:p>
    <w:p w14:paraId="4990FA0A" w14:textId="77777777" w:rsidR="002C56A9" w:rsidRDefault="002C56A9" w:rsidP="002C56A9">
      <w:pPr>
        <w:pStyle w:val="StandardmitEinzug"/>
        <w:tabs>
          <w:tab w:val="left" w:pos="1418"/>
          <w:tab w:val="left" w:pos="3969"/>
        </w:tabs>
        <w:ind w:left="0"/>
      </w:pPr>
    </w:p>
    <w:p w14:paraId="0CD53CCE" w14:textId="597FD0D8" w:rsidR="005D58E5" w:rsidRDefault="005D58E5" w:rsidP="002C56A9">
      <w:pPr>
        <w:pStyle w:val="StandardmitEinzug"/>
        <w:tabs>
          <w:tab w:val="left" w:pos="1418"/>
          <w:tab w:val="left" w:pos="3969"/>
        </w:tabs>
        <w:ind w:left="0"/>
      </w:pPr>
      <w:r>
        <w:tab/>
        <w:t>Postleitzahl, Ort</w:t>
      </w:r>
      <w:r>
        <w:tab/>
      </w:r>
      <w:sdt>
        <w:sdtPr>
          <w:id w:val="1694953279"/>
          <w:placeholder>
            <w:docPart w:val="DefaultPlaceholder_-1854013440"/>
          </w:placeholder>
          <w:showingPlcHdr/>
          <w:text/>
        </w:sdtPr>
        <w:sdtEndPr/>
        <w:sdtContent>
          <w:r w:rsidR="00290886" w:rsidRPr="00933200">
            <w:rPr>
              <w:rStyle w:val="Platzhaltertext"/>
            </w:rPr>
            <w:t>Klicken oder tippen Sie hier, um Text einzugeben.</w:t>
          </w:r>
        </w:sdtContent>
      </w:sdt>
    </w:p>
    <w:p w14:paraId="6B8A7311" w14:textId="59D52FAB" w:rsidR="005D58E5" w:rsidRDefault="005D58E5" w:rsidP="005D58E5">
      <w:pPr>
        <w:pStyle w:val="StandardmitEinzug"/>
        <w:tabs>
          <w:tab w:val="left" w:pos="1418"/>
          <w:tab w:val="left" w:pos="3402"/>
        </w:tabs>
        <w:ind w:left="0"/>
      </w:pPr>
    </w:p>
    <w:p w14:paraId="62928B63" w14:textId="77777777" w:rsidR="002C56A9" w:rsidRDefault="002C56A9" w:rsidP="005D58E5">
      <w:pPr>
        <w:pStyle w:val="StandardmitEinzug"/>
        <w:tabs>
          <w:tab w:val="left" w:pos="1418"/>
          <w:tab w:val="left" w:pos="3402"/>
        </w:tabs>
        <w:ind w:left="0"/>
      </w:pPr>
    </w:p>
    <w:p w14:paraId="09A10451" w14:textId="1DD96017" w:rsidR="00643F1C" w:rsidRPr="00CB479B" w:rsidRDefault="00643F1C" w:rsidP="001B39EB">
      <w:pPr>
        <w:pStyle w:val="StandardmitEinzug"/>
        <w:tabs>
          <w:tab w:val="left" w:pos="4536"/>
        </w:tabs>
        <w:ind w:left="0"/>
      </w:pPr>
      <w:r w:rsidRPr="00CB479B">
        <w:t>Grundlage für d</w:t>
      </w:r>
      <w:r w:rsidR="00637B3E" w:rsidRPr="00CB479B">
        <w:t xml:space="preserve">ie Mutation der </w:t>
      </w:r>
      <w:r w:rsidRPr="00CB479B">
        <w:t>Firmen-/Namensänderung ist der offizielle Eintrag im Schweizer Handelsregister.</w:t>
      </w:r>
    </w:p>
    <w:p w14:paraId="74361EB9" w14:textId="77777777" w:rsidR="007E4EA4" w:rsidRDefault="00CB479B" w:rsidP="007E4EA4">
      <w:pPr>
        <w:pStyle w:val="StandardmitEinzug"/>
        <w:tabs>
          <w:tab w:val="left" w:pos="567"/>
        </w:tabs>
        <w:ind w:left="0"/>
      </w:pPr>
      <w:r>
        <w:tab/>
      </w:r>
      <w:r w:rsidR="005A3D44" w:rsidRPr="002C56A9">
        <w:t>Auszug aus dem Obligationenrecht</w:t>
      </w:r>
      <w:r w:rsidR="00643F1C" w:rsidRPr="002C56A9">
        <w:t>, Art. 933, IV. Änderung von Tatsachen</w:t>
      </w:r>
    </w:p>
    <w:p w14:paraId="1A9177ED" w14:textId="77777777" w:rsidR="007E4EA4" w:rsidRDefault="007E4EA4" w:rsidP="007E4EA4">
      <w:pPr>
        <w:pStyle w:val="StandardmitEinzug"/>
        <w:tabs>
          <w:tab w:val="left" w:pos="567"/>
        </w:tabs>
        <w:ind w:left="0"/>
        <w:rPr>
          <w:i/>
          <w:iCs/>
        </w:rPr>
      </w:pPr>
      <w:r>
        <w:tab/>
      </w:r>
      <w:r w:rsidR="00643F1C" w:rsidRPr="002C56A9">
        <w:rPr>
          <w:i/>
          <w:iCs/>
        </w:rPr>
        <w:t>Ist eine Tatsache im Handelsregister eingetragen, so muss auch jede Änderung dieser Tatsache</w:t>
      </w:r>
    </w:p>
    <w:p w14:paraId="442F3345" w14:textId="59B288FA" w:rsidR="008F080F" w:rsidRPr="002C56A9" w:rsidRDefault="007E4EA4" w:rsidP="007E4EA4">
      <w:pPr>
        <w:pStyle w:val="StandardmitEinzug"/>
        <w:tabs>
          <w:tab w:val="left" w:pos="567"/>
        </w:tabs>
        <w:ind w:left="0"/>
        <w:rPr>
          <w:i/>
          <w:iCs/>
        </w:rPr>
      </w:pPr>
      <w:r>
        <w:rPr>
          <w:i/>
          <w:iCs/>
        </w:rPr>
        <w:tab/>
      </w:r>
      <w:r w:rsidR="00643F1C" w:rsidRPr="002C56A9">
        <w:rPr>
          <w:i/>
          <w:iCs/>
        </w:rPr>
        <w:t>eingetragen werden.</w:t>
      </w:r>
    </w:p>
    <w:p w14:paraId="57A09126" w14:textId="77777777" w:rsidR="00CB6707" w:rsidRDefault="00CB6707"/>
    <w:p w14:paraId="45ED3B6B" w14:textId="77777777" w:rsidR="00CB6707" w:rsidRDefault="00CB6707"/>
    <w:p w14:paraId="390D3ED4" w14:textId="77777777" w:rsidR="00CB6707" w:rsidRDefault="00CB6707"/>
    <w:p w14:paraId="4C302561" w14:textId="77777777" w:rsidR="002D4789" w:rsidRDefault="002D4789"/>
    <w:p w14:paraId="6E16D653" w14:textId="77777777" w:rsidR="002D4789" w:rsidRDefault="002D4789"/>
    <w:p w14:paraId="7D29110E" w14:textId="77777777" w:rsidR="00CB6707" w:rsidRDefault="00CB6707"/>
    <w:p w14:paraId="7D085EB7" w14:textId="0A621A7B" w:rsidR="001279B6" w:rsidRDefault="00883DB6" w:rsidP="001279B6">
      <w:pPr>
        <w:pStyle w:val="StandardmitEinzug"/>
        <w:tabs>
          <w:tab w:val="left" w:pos="3969"/>
        </w:tabs>
        <w:ind w:left="0"/>
      </w:pPr>
      <w:r>
        <w:t>Ort, Datum</w:t>
      </w:r>
      <w:r>
        <w:tab/>
      </w:r>
      <w:sdt>
        <w:sdtPr>
          <w:id w:val="-1419555025"/>
          <w:placeholder>
            <w:docPart w:val="DefaultPlaceholder_-1854013440"/>
          </w:placeholder>
          <w:showingPlcHdr/>
          <w:text/>
        </w:sdtPr>
        <w:sdtEndPr/>
        <w:sdtContent>
          <w:r w:rsidR="002B59D0" w:rsidRPr="00933200">
            <w:rPr>
              <w:rStyle w:val="Platzhaltertext"/>
            </w:rPr>
            <w:t>Klicken oder tippen Sie hier, um Text einzugeben.</w:t>
          </w:r>
        </w:sdtContent>
      </w:sdt>
    </w:p>
    <w:p w14:paraId="40B931D0" w14:textId="1907DFC3" w:rsidR="001279B6" w:rsidRDefault="001279B6" w:rsidP="001279B6">
      <w:pPr>
        <w:pStyle w:val="StandardmitEinzug"/>
        <w:tabs>
          <w:tab w:val="left" w:pos="3969"/>
        </w:tabs>
        <w:ind w:left="0"/>
      </w:pPr>
    </w:p>
    <w:p w14:paraId="5E20044B" w14:textId="77777777" w:rsidR="00647573" w:rsidRDefault="00647573" w:rsidP="001279B6">
      <w:pPr>
        <w:pStyle w:val="StandardmitEinzug"/>
        <w:tabs>
          <w:tab w:val="left" w:pos="3969"/>
        </w:tabs>
        <w:ind w:left="0"/>
      </w:pPr>
    </w:p>
    <w:p w14:paraId="3AD1264F" w14:textId="1C95FA8A" w:rsidR="001279B6" w:rsidRDefault="001279B6" w:rsidP="001279B6">
      <w:pPr>
        <w:pStyle w:val="StandardmitEinzug"/>
        <w:tabs>
          <w:tab w:val="left" w:pos="3969"/>
        </w:tabs>
        <w:ind w:left="0"/>
      </w:pPr>
      <w:r>
        <w:tab/>
      </w:r>
    </w:p>
    <w:p w14:paraId="2B803D4C" w14:textId="6E1FD5B8" w:rsidR="008569CF" w:rsidRDefault="00CB6707" w:rsidP="001279B6">
      <w:pPr>
        <w:pStyle w:val="StandardmitEinzug"/>
        <w:tabs>
          <w:tab w:val="left" w:pos="3969"/>
        </w:tabs>
        <w:ind w:left="0"/>
      </w:pPr>
      <w:r>
        <w:t>Unterschrift Sektion</w:t>
      </w:r>
      <w:r w:rsidR="001279B6">
        <w:tab/>
      </w:r>
      <w:sdt>
        <w:sdtPr>
          <w:id w:val="1355234609"/>
          <w:placeholder>
            <w:docPart w:val="DefaultPlaceholder_-1854013440"/>
          </w:placeholder>
          <w:showingPlcHdr/>
          <w:text/>
        </w:sdtPr>
        <w:sdtEndPr/>
        <w:sdtContent>
          <w:r w:rsidR="00292680" w:rsidRPr="00933200">
            <w:rPr>
              <w:rStyle w:val="Platzhaltertext"/>
            </w:rPr>
            <w:t>Klicken oder tippen Sie hier, um Text einzugeben.</w:t>
          </w:r>
        </w:sdtContent>
      </w:sdt>
    </w:p>
    <w:p w14:paraId="71BC6625" w14:textId="77777777" w:rsidR="00D06378" w:rsidRDefault="00D06378" w:rsidP="001279B6">
      <w:pPr>
        <w:pStyle w:val="StandardmitEinzug"/>
        <w:tabs>
          <w:tab w:val="left" w:pos="1418"/>
          <w:tab w:val="left" w:pos="3969"/>
        </w:tabs>
        <w:ind w:left="0"/>
      </w:pPr>
    </w:p>
    <w:p w14:paraId="63A79BF7" w14:textId="77777777" w:rsidR="00D06378" w:rsidRDefault="00D06378" w:rsidP="00D06378"/>
    <w:sectPr w:rsidR="00D06378" w:rsidSect="00E75885">
      <w:headerReference w:type="default" r:id="rId8"/>
      <w:footerReference w:type="default" r:id="rId9"/>
      <w:pgSz w:w="11906" w:h="16838" w:code="9"/>
      <w:pgMar w:top="2948" w:right="851" w:bottom="1134" w:left="1418" w:header="851" w:footer="227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2798" w14:textId="77777777" w:rsidR="006E37D6" w:rsidRDefault="006E37D6" w:rsidP="0070135A">
      <w:pPr>
        <w:spacing w:line="240" w:lineRule="auto"/>
      </w:pPr>
      <w:r>
        <w:separator/>
      </w:r>
    </w:p>
  </w:endnote>
  <w:endnote w:type="continuationSeparator" w:id="0">
    <w:p w14:paraId="0BA923DF" w14:textId="77777777" w:rsidR="006E37D6" w:rsidRDefault="006E37D6" w:rsidP="00701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39" w:type="dxa"/>
      <w:tblLayout w:type="fixed"/>
      <w:tblLook w:val="0600" w:firstRow="0" w:lastRow="0" w:firstColumn="0" w:lastColumn="0" w:noHBand="1" w:noVBand="1"/>
    </w:tblPr>
    <w:tblGrid>
      <w:gridCol w:w="8505"/>
      <w:gridCol w:w="1134"/>
    </w:tblGrid>
    <w:tr w:rsidR="00C96152" w:rsidRPr="00C96152" w14:paraId="46D08B92" w14:textId="77777777" w:rsidTr="00E550D0">
      <w:trPr>
        <w:trHeight w:hRule="exact" w:val="454"/>
      </w:trPr>
      <w:tc>
        <w:tcPr>
          <w:tcW w:w="8505" w:type="dxa"/>
        </w:tcPr>
        <w:p w14:paraId="3233246B" w14:textId="233B25C4" w:rsidR="00C96152" w:rsidRPr="00C96152" w:rsidRDefault="00C96152" w:rsidP="00C96152">
          <w:pPr>
            <w:tabs>
              <w:tab w:val="left" w:pos="851"/>
            </w:tabs>
            <w:spacing w:line="22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Meldung Mitgliedermutationen</w:t>
          </w:r>
          <w:r w:rsidRPr="00C96152">
            <w:rPr>
              <w:rFonts w:ascii="Arial" w:hAnsi="Arial"/>
              <w:sz w:val="16"/>
            </w:rPr>
            <w:t xml:space="preserve"> / </w:t>
          </w:r>
          <w:r>
            <w:rPr>
              <w:rFonts w:ascii="Arial" w:hAnsi="Arial"/>
              <w:sz w:val="16"/>
            </w:rPr>
            <w:t>Mitgliederdienst</w:t>
          </w:r>
        </w:p>
      </w:tc>
      <w:tc>
        <w:tcPr>
          <w:tcW w:w="1134" w:type="dxa"/>
        </w:tcPr>
        <w:p w14:paraId="6F08FCA0" w14:textId="77777777" w:rsidR="00C96152" w:rsidRPr="00C96152" w:rsidRDefault="00C96152" w:rsidP="00C96152">
          <w:pPr>
            <w:tabs>
              <w:tab w:val="left" w:pos="851"/>
            </w:tabs>
            <w:spacing w:line="220" w:lineRule="atLeast"/>
            <w:jc w:val="right"/>
            <w:rPr>
              <w:rFonts w:ascii="Arial" w:hAnsi="Arial"/>
              <w:sz w:val="16"/>
            </w:rPr>
          </w:pPr>
          <w:r w:rsidRPr="00C96152">
            <w:rPr>
              <w:rFonts w:ascii="Arial" w:hAnsi="Arial"/>
              <w:sz w:val="16"/>
            </w:rPr>
            <w:t xml:space="preserve">Seite </w:t>
          </w:r>
          <w:r w:rsidRPr="00C96152">
            <w:rPr>
              <w:rFonts w:ascii="Arial" w:hAnsi="Arial"/>
              <w:sz w:val="16"/>
            </w:rPr>
            <w:fldChar w:fldCharType="begin"/>
          </w:r>
          <w:r w:rsidRPr="00C96152">
            <w:rPr>
              <w:rFonts w:ascii="Arial" w:hAnsi="Arial"/>
              <w:sz w:val="16"/>
            </w:rPr>
            <w:instrText xml:space="preserve"> PAGE  </w:instrText>
          </w:r>
          <w:r w:rsidRPr="00C96152">
            <w:rPr>
              <w:rFonts w:ascii="Arial" w:hAnsi="Arial"/>
              <w:sz w:val="16"/>
            </w:rPr>
            <w:fldChar w:fldCharType="separate"/>
          </w:r>
          <w:r w:rsidRPr="00C96152">
            <w:rPr>
              <w:rFonts w:ascii="Arial" w:hAnsi="Arial"/>
              <w:noProof/>
              <w:sz w:val="16"/>
            </w:rPr>
            <w:t>1</w:t>
          </w:r>
          <w:r w:rsidRPr="00C96152">
            <w:rPr>
              <w:rFonts w:ascii="Arial" w:hAnsi="Arial"/>
              <w:sz w:val="16"/>
            </w:rPr>
            <w:fldChar w:fldCharType="end"/>
          </w:r>
          <w:r w:rsidRPr="00C96152">
            <w:rPr>
              <w:rFonts w:ascii="Arial" w:hAnsi="Arial"/>
              <w:sz w:val="16"/>
            </w:rPr>
            <w:t>/</w:t>
          </w:r>
          <w:r w:rsidRPr="00C96152">
            <w:rPr>
              <w:rFonts w:ascii="Arial" w:hAnsi="Arial"/>
              <w:sz w:val="16"/>
            </w:rPr>
            <w:fldChar w:fldCharType="begin"/>
          </w:r>
          <w:r w:rsidRPr="00C96152">
            <w:rPr>
              <w:rFonts w:ascii="Arial" w:hAnsi="Arial"/>
              <w:sz w:val="16"/>
            </w:rPr>
            <w:instrText xml:space="preserve"> NUMPAGES  </w:instrText>
          </w:r>
          <w:r w:rsidRPr="00C96152">
            <w:rPr>
              <w:rFonts w:ascii="Arial" w:hAnsi="Arial"/>
              <w:sz w:val="16"/>
            </w:rPr>
            <w:fldChar w:fldCharType="separate"/>
          </w:r>
          <w:r w:rsidRPr="00C96152">
            <w:rPr>
              <w:rFonts w:ascii="Arial" w:hAnsi="Arial"/>
              <w:noProof/>
              <w:sz w:val="16"/>
            </w:rPr>
            <w:t>1</w:t>
          </w:r>
          <w:r w:rsidRPr="00C96152">
            <w:rPr>
              <w:rFonts w:ascii="Arial" w:hAnsi="Arial"/>
              <w:noProof/>
              <w:sz w:val="16"/>
            </w:rPr>
            <w:fldChar w:fldCharType="end"/>
          </w:r>
        </w:p>
      </w:tc>
    </w:tr>
  </w:tbl>
  <w:p w14:paraId="53E4DD9B" w14:textId="77777777" w:rsidR="00C96152" w:rsidRDefault="00C961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3CC1" w14:textId="77777777" w:rsidR="006E37D6" w:rsidRDefault="006E37D6" w:rsidP="0070135A">
      <w:pPr>
        <w:spacing w:line="240" w:lineRule="auto"/>
      </w:pPr>
    </w:p>
  </w:footnote>
  <w:footnote w:type="continuationSeparator" w:id="0">
    <w:p w14:paraId="5A45ADE3" w14:textId="77777777" w:rsidR="006E37D6" w:rsidRDefault="006E37D6" w:rsidP="00701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E093" w14:textId="77777777" w:rsidR="006E37D6" w:rsidRDefault="006E37D6" w:rsidP="00CB6707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013AE8B" wp14:editId="4E1BE2C3">
          <wp:simplePos x="0" y="0"/>
          <wp:positionH relativeFrom="page">
            <wp:posOffset>4104640</wp:posOffset>
          </wp:positionH>
          <wp:positionV relativeFrom="page">
            <wp:posOffset>504190</wp:posOffset>
          </wp:positionV>
          <wp:extent cx="2959200" cy="561600"/>
          <wp:effectExtent l="0" t="0" r="0" b="0"/>
          <wp:wrapNone/>
          <wp:docPr id="4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167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C89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143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4C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C4C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881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6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4F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18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B2D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75424"/>
    <w:multiLevelType w:val="hybridMultilevel"/>
    <w:tmpl w:val="05BA2BDE"/>
    <w:lvl w:ilvl="0" w:tplc="0FCED6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07" w:hanging="360"/>
      </w:pPr>
    </w:lvl>
    <w:lvl w:ilvl="2" w:tplc="0807001B" w:tentative="1">
      <w:start w:val="1"/>
      <w:numFmt w:val="lowerRoman"/>
      <w:lvlText w:val="%3."/>
      <w:lvlJc w:val="right"/>
      <w:pPr>
        <w:ind w:left="2027" w:hanging="180"/>
      </w:pPr>
    </w:lvl>
    <w:lvl w:ilvl="3" w:tplc="0807000F" w:tentative="1">
      <w:start w:val="1"/>
      <w:numFmt w:val="decimal"/>
      <w:lvlText w:val="%4."/>
      <w:lvlJc w:val="left"/>
      <w:pPr>
        <w:ind w:left="2747" w:hanging="360"/>
      </w:pPr>
    </w:lvl>
    <w:lvl w:ilvl="4" w:tplc="08070019" w:tentative="1">
      <w:start w:val="1"/>
      <w:numFmt w:val="lowerLetter"/>
      <w:lvlText w:val="%5."/>
      <w:lvlJc w:val="left"/>
      <w:pPr>
        <w:ind w:left="3467" w:hanging="360"/>
      </w:pPr>
    </w:lvl>
    <w:lvl w:ilvl="5" w:tplc="0807001B" w:tentative="1">
      <w:start w:val="1"/>
      <w:numFmt w:val="lowerRoman"/>
      <w:lvlText w:val="%6."/>
      <w:lvlJc w:val="right"/>
      <w:pPr>
        <w:ind w:left="4187" w:hanging="180"/>
      </w:pPr>
    </w:lvl>
    <w:lvl w:ilvl="6" w:tplc="0807000F" w:tentative="1">
      <w:start w:val="1"/>
      <w:numFmt w:val="decimal"/>
      <w:lvlText w:val="%7."/>
      <w:lvlJc w:val="left"/>
      <w:pPr>
        <w:ind w:left="4907" w:hanging="360"/>
      </w:pPr>
    </w:lvl>
    <w:lvl w:ilvl="7" w:tplc="08070019" w:tentative="1">
      <w:start w:val="1"/>
      <w:numFmt w:val="lowerLetter"/>
      <w:lvlText w:val="%8."/>
      <w:lvlJc w:val="left"/>
      <w:pPr>
        <w:ind w:left="5627" w:hanging="360"/>
      </w:pPr>
    </w:lvl>
    <w:lvl w:ilvl="8" w:tplc="08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050B34C9"/>
    <w:multiLevelType w:val="multilevel"/>
    <w:tmpl w:val="140C736C"/>
    <w:numStyleLink w:val="SBVListeHeading1-3"/>
  </w:abstractNum>
  <w:abstractNum w:abstractNumId="12" w15:restartNumberingAfterBreak="0">
    <w:nsid w:val="0ABC6CD0"/>
    <w:multiLevelType w:val="multilevel"/>
    <w:tmpl w:val="34E0F6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3" w15:restartNumberingAfterBreak="0">
    <w:nsid w:val="0ABF6F83"/>
    <w:multiLevelType w:val="multilevel"/>
    <w:tmpl w:val="FAECCCF4"/>
    <w:styleLink w:val="SBV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4" w15:restartNumberingAfterBreak="0">
    <w:nsid w:val="0C1709B7"/>
    <w:multiLevelType w:val="multilevel"/>
    <w:tmpl w:val="D2CA1BEC"/>
    <w:numStyleLink w:val="SBVListeRom"/>
  </w:abstractNum>
  <w:abstractNum w:abstractNumId="15" w15:restartNumberingAfterBreak="0">
    <w:nsid w:val="18EF3865"/>
    <w:multiLevelType w:val="multilevel"/>
    <w:tmpl w:val="D2CA1BEC"/>
    <w:styleLink w:val="SBVListeRom"/>
    <w:lvl w:ilvl="0">
      <w:start w:val="1"/>
      <w:numFmt w:val="upperRoman"/>
      <w:pStyle w:val="berschrift9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EE15E3A"/>
    <w:multiLevelType w:val="multilevel"/>
    <w:tmpl w:val="D2CA1BEC"/>
    <w:numStyleLink w:val="SBVListeRom"/>
  </w:abstractNum>
  <w:abstractNum w:abstractNumId="17" w15:restartNumberingAfterBreak="0">
    <w:nsid w:val="1FD306DC"/>
    <w:multiLevelType w:val="multilevel"/>
    <w:tmpl w:val="140C736C"/>
    <w:numStyleLink w:val="SBVListeHeading1-3"/>
  </w:abstractNum>
  <w:abstractNum w:abstractNumId="18" w15:restartNumberingAfterBreak="0">
    <w:nsid w:val="2733171F"/>
    <w:multiLevelType w:val="multilevel"/>
    <w:tmpl w:val="140C736C"/>
    <w:numStyleLink w:val="SBVListeHeading1-3"/>
  </w:abstractNum>
  <w:abstractNum w:abstractNumId="19" w15:restartNumberingAfterBreak="0">
    <w:nsid w:val="2CB60F81"/>
    <w:multiLevelType w:val="multilevel"/>
    <w:tmpl w:val="07C2F13C"/>
    <w:styleLink w:val="SBVAufz"/>
    <w:lvl w:ilvl="0">
      <w:start w:val="1"/>
      <w:numFmt w:val="bullet"/>
      <w:pStyle w:val="Aufzhlungszei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</w:rPr>
    </w:lvl>
    <w:lvl w:ilvl="1">
      <w:start w:val="1"/>
      <w:numFmt w:val="bullet"/>
      <w:pStyle w:val="Aufzhlungszeichen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00000"/>
      </w:rPr>
    </w:lvl>
    <w:lvl w:ilvl="2">
      <w:start w:val="1"/>
      <w:numFmt w:val="bullet"/>
      <w:pStyle w:val="Aufzhlungszeichen3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00000"/>
      </w:rPr>
    </w:lvl>
    <w:lvl w:ilvl="3">
      <w:start w:val="1"/>
      <w:numFmt w:val="bullet"/>
      <w:pStyle w:val="Aufzhlungszeichen4"/>
      <w:lvlText w:val="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000000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30B95AB1"/>
    <w:multiLevelType w:val="multilevel"/>
    <w:tmpl w:val="D2CA1BEC"/>
    <w:numStyleLink w:val="SBVListeRom"/>
  </w:abstractNum>
  <w:abstractNum w:abstractNumId="21" w15:restartNumberingAfterBreak="0">
    <w:nsid w:val="33B728A1"/>
    <w:multiLevelType w:val="multilevel"/>
    <w:tmpl w:val="140C736C"/>
    <w:numStyleLink w:val="SBVListeHeading1-3"/>
  </w:abstractNum>
  <w:abstractNum w:abstractNumId="22" w15:restartNumberingAfterBreak="0">
    <w:nsid w:val="40176811"/>
    <w:multiLevelType w:val="hybridMultilevel"/>
    <w:tmpl w:val="3768FC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2553"/>
    <w:multiLevelType w:val="multilevel"/>
    <w:tmpl w:val="D2CA1BEC"/>
    <w:numStyleLink w:val="SBVListeRom"/>
  </w:abstractNum>
  <w:abstractNum w:abstractNumId="24" w15:restartNumberingAfterBreak="0">
    <w:nsid w:val="468926D5"/>
    <w:multiLevelType w:val="multilevel"/>
    <w:tmpl w:val="140C736C"/>
    <w:styleLink w:val="SBVListeHeading1-3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berschrift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berschrift3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4."/>
      <w:lvlJc w:val="left"/>
      <w:pPr>
        <w:ind w:left="0" w:firstLine="0"/>
      </w:pPr>
      <w:rPr>
        <w:rFonts w:ascii="Arial" w:eastAsiaTheme="majorEastAsia" w:hAnsi="Arial" w:cstheme="majorBidi"/>
      </w:rPr>
    </w:lvl>
    <w:lvl w:ilvl="4">
      <w:start w:val="1"/>
      <w:numFmt w:val="decimal"/>
      <w:pStyle w:val="berschrift5"/>
      <w:suff w:val="space"/>
      <w:lvlText w:val="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5Level2"/>
      <w:suff w:val="space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6A85A6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A96AE9"/>
    <w:multiLevelType w:val="multilevel"/>
    <w:tmpl w:val="FAECCCF4"/>
    <w:numStyleLink w:val="SBVListe"/>
  </w:abstractNum>
  <w:abstractNum w:abstractNumId="27" w15:restartNumberingAfterBreak="0">
    <w:nsid w:val="55BB2E1F"/>
    <w:multiLevelType w:val="multilevel"/>
    <w:tmpl w:val="D2CA1BEC"/>
    <w:numStyleLink w:val="SBVListeRom"/>
  </w:abstractNum>
  <w:abstractNum w:abstractNumId="28" w15:restartNumberingAfterBreak="0">
    <w:nsid w:val="5D41556C"/>
    <w:multiLevelType w:val="multilevel"/>
    <w:tmpl w:val="140C736C"/>
    <w:numStyleLink w:val="SBVListeHeading1-3"/>
  </w:abstractNum>
  <w:abstractNum w:abstractNumId="29" w15:restartNumberingAfterBreak="0">
    <w:nsid w:val="5DC6477D"/>
    <w:multiLevelType w:val="multilevel"/>
    <w:tmpl w:val="FAECCCF4"/>
    <w:numStyleLink w:val="SBVListe"/>
  </w:abstractNum>
  <w:abstractNum w:abstractNumId="30" w15:restartNumberingAfterBreak="0">
    <w:nsid w:val="6F3066EC"/>
    <w:multiLevelType w:val="multilevel"/>
    <w:tmpl w:val="FAECCCF4"/>
    <w:numStyleLink w:val="SBVListe"/>
  </w:abstractNum>
  <w:abstractNum w:abstractNumId="31" w15:restartNumberingAfterBreak="0">
    <w:nsid w:val="743B52D6"/>
    <w:multiLevelType w:val="multilevel"/>
    <w:tmpl w:val="140C736C"/>
    <w:numStyleLink w:val="SBVListeHeading1-3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  <w:lvlOverride w:ilvl="0">
      <w:lvl w:ilvl="0">
        <w:start w:val="1"/>
        <w:numFmt w:val="decimal"/>
        <w:pStyle w:val="berschrift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31"/>
  </w:num>
  <w:num w:numId="14">
    <w:abstractNumId w:val="2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25"/>
  </w:num>
  <w:num w:numId="20">
    <w:abstractNumId w:val="29"/>
  </w:num>
  <w:num w:numId="21">
    <w:abstractNumId w:val="26"/>
  </w:num>
  <w:num w:numId="22">
    <w:abstractNumId w:val="22"/>
  </w:num>
  <w:num w:numId="23">
    <w:abstractNumId w:val="24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5"/>
  </w:num>
  <w:num w:numId="30">
    <w:abstractNumId w:val="20"/>
  </w:num>
  <w:num w:numId="31">
    <w:abstractNumId w:val="1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  <w:num w:numId="35">
    <w:abstractNumId w:val="16"/>
  </w:num>
  <w:num w:numId="36">
    <w:abstractNumId w:val="27"/>
  </w:num>
  <w:num w:numId="37">
    <w:abstractNumId w:val="21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6qI8F2OaU83Jl07ezdAB7uRgCSBctzlZugtF6abjwtEHITLs7X+RTzZDpcudfnGMvTzKW3NewEZyy4cMMsDjg==" w:salt="BHHoZMgJnA+WRNxYH9UdF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EB"/>
    <w:rsid w:val="00001D3F"/>
    <w:rsid w:val="000137D5"/>
    <w:rsid w:val="00027EF9"/>
    <w:rsid w:val="000449D2"/>
    <w:rsid w:val="00067667"/>
    <w:rsid w:val="00071EB6"/>
    <w:rsid w:val="00077138"/>
    <w:rsid w:val="000A2ED9"/>
    <w:rsid w:val="000B2D42"/>
    <w:rsid w:val="000B5F24"/>
    <w:rsid w:val="000C4637"/>
    <w:rsid w:val="000E5965"/>
    <w:rsid w:val="00100005"/>
    <w:rsid w:val="00101611"/>
    <w:rsid w:val="00103C65"/>
    <w:rsid w:val="00122F5C"/>
    <w:rsid w:val="001279B6"/>
    <w:rsid w:val="001340FF"/>
    <w:rsid w:val="0014420F"/>
    <w:rsid w:val="001701C0"/>
    <w:rsid w:val="00170E2C"/>
    <w:rsid w:val="00184376"/>
    <w:rsid w:val="00192BFA"/>
    <w:rsid w:val="001947A4"/>
    <w:rsid w:val="001A3191"/>
    <w:rsid w:val="001A68DD"/>
    <w:rsid w:val="001B07A4"/>
    <w:rsid w:val="001B2E98"/>
    <w:rsid w:val="001B3605"/>
    <w:rsid w:val="001B39EB"/>
    <w:rsid w:val="001B5E82"/>
    <w:rsid w:val="001B772A"/>
    <w:rsid w:val="00210678"/>
    <w:rsid w:val="0021178D"/>
    <w:rsid w:val="00212CCE"/>
    <w:rsid w:val="0022203E"/>
    <w:rsid w:val="00222B49"/>
    <w:rsid w:val="002354A4"/>
    <w:rsid w:val="00256DC1"/>
    <w:rsid w:val="00260445"/>
    <w:rsid w:val="00263CA8"/>
    <w:rsid w:val="002664A0"/>
    <w:rsid w:val="00273EDD"/>
    <w:rsid w:val="0027621D"/>
    <w:rsid w:val="00282E46"/>
    <w:rsid w:val="002875D9"/>
    <w:rsid w:val="00290886"/>
    <w:rsid w:val="00292680"/>
    <w:rsid w:val="002A0CD4"/>
    <w:rsid w:val="002A4229"/>
    <w:rsid w:val="002A4E4D"/>
    <w:rsid w:val="002A5666"/>
    <w:rsid w:val="002B59D0"/>
    <w:rsid w:val="002C1EB6"/>
    <w:rsid w:val="002C2EC3"/>
    <w:rsid w:val="002C54BE"/>
    <w:rsid w:val="002C56A9"/>
    <w:rsid w:val="002D05BE"/>
    <w:rsid w:val="002D1C1A"/>
    <w:rsid w:val="002D4789"/>
    <w:rsid w:val="002E7BF9"/>
    <w:rsid w:val="002F57E4"/>
    <w:rsid w:val="002F62A9"/>
    <w:rsid w:val="003224D0"/>
    <w:rsid w:val="00360469"/>
    <w:rsid w:val="00365EF9"/>
    <w:rsid w:val="00371D2D"/>
    <w:rsid w:val="00385958"/>
    <w:rsid w:val="00385D67"/>
    <w:rsid w:val="0039255C"/>
    <w:rsid w:val="003A0D39"/>
    <w:rsid w:val="003A57CD"/>
    <w:rsid w:val="003D7DE4"/>
    <w:rsid w:val="003E6907"/>
    <w:rsid w:val="004322EA"/>
    <w:rsid w:val="004341A9"/>
    <w:rsid w:val="00450CD3"/>
    <w:rsid w:val="004552D1"/>
    <w:rsid w:val="004662AD"/>
    <w:rsid w:val="00466FE0"/>
    <w:rsid w:val="0049254F"/>
    <w:rsid w:val="00493376"/>
    <w:rsid w:val="004D0CB0"/>
    <w:rsid w:val="005162AF"/>
    <w:rsid w:val="005237E9"/>
    <w:rsid w:val="00554F25"/>
    <w:rsid w:val="005670FD"/>
    <w:rsid w:val="00581C0E"/>
    <w:rsid w:val="00583D29"/>
    <w:rsid w:val="005A3D44"/>
    <w:rsid w:val="005A67AC"/>
    <w:rsid w:val="005B0AEF"/>
    <w:rsid w:val="005B6167"/>
    <w:rsid w:val="005C14A9"/>
    <w:rsid w:val="005D58E5"/>
    <w:rsid w:val="0063480F"/>
    <w:rsid w:val="00637B3E"/>
    <w:rsid w:val="00643F1C"/>
    <w:rsid w:val="00647573"/>
    <w:rsid w:val="00660B93"/>
    <w:rsid w:val="0066198B"/>
    <w:rsid w:val="00670226"/>
    <w:rsid w:val="00675525"/>
    <w:rsid w:val="00687155"/>
    <w:rsid w:val="00690FDF"/>
    <w:rsid w:val="00694426"/>
    <w:rsid w:val="006E37D6"/>
    <w:rsid w:val="006E7DFC"/>
    <w:rsid w:val="006F098D"/>
    <w:rsid w:val="006F327B"/>
    <w:rsid w:val="006F3A53"/>
    <w:rsid w:val="006F7679"/>
    <w:rsid w:val="0070083F"/>
    <w:rsid w:val="007010ED"/>
    <w:rsid w:val="0070135A"/>
    <w:rsid w:val="00714060"/>
    <w:rsid w:val="007315D0"/>
    <w:rsid w:val="00744FC9"/>
    <w:rsid w:val="007511C6"/>
    <w:rsid w:val="007648D7"/>
    <w:rsid w:val="00773060"/>
    <w:rsid w:val="0077484F"/>
    <w:rsid w:val="0078269F"/>
    <w:rsid w:val="007854D5"/>
    <w:rsid w:val="007A1481"/>
    <w:rsid w:val="007A4088"/>
    <w:rsid w:val="007A695F"/>
    <w:rsid w:val="007B06FE"/>
    <w:rsid w:val="007C3AE8"/>
    <w:rsid w:val="007C4234"/>
    <w:rsid w:val="007C692D"/>
    <w:rsid w:val="007D19D0"/>
    <w:rsid w:val="007D2B0A"/>
    <w:rsid w:val="007E3822"/>
    <w:rsid w:val="007E4EA4"/>
    <w:rsid w:val="007F7648"/>
    <w:rsid w:val="0083195B"/>
    <w:rsid w:val="00836F7A"/>
    <w:rsid w:val="00841464"/>
    <w:rsid w:val="00842679"/>
    <w:rsid w:val="00845C8B"/>
    <w:rsid w:val="00851822"/>
    <w:rsid w:val="008569CF"/>
    <w:rsid w:val="00866AEA"/>
    <w:rsid w:val="00873E18"/>
    <w:rsid w:val="00874978"/>
    <w:rsid w:val="0087700F"/>
    <w:rsid w:val="00883DB6"/>
    <w:rsid w:val="00883DE3"/>
    <w:rsid w:val="008A52EC"/>
    <w:rsid w:val="008A61E2"/>
    <w:rsid w:val="008B1127"/>
    <w:rsid w:val="008B4855"/>
    <w:rsid w:val="008D3296"/>
    <w:rsid w:val="008E6053"/>
    <w:rsid w:val="008F080F"/>
    <w:rsid w:val="0091469D"/>
    <w:rsid w:val="00921200"/>
    <w:rsid w:val="009323F3"/>
    <w:rsid w:val="00933D6F"/>
    <w:rsid w:val="0094332A"/>
    <w:rsid w:val="0095140F"/>
    <w:rsid w:val="00952539"/>
    <w:rsid w:val="00965AD3"/>
    <w:rsid w:val="009738C1"/>
    <w:rsid w:val="00974D14"/>
    <w:rsid w:val="00981EB6"/>
    <w:rsid w:val="009A3F3F"/>
    <w:rsid w:val="009A44D9"/>
    <w:rsid w:val="009C2BDB"/>
    <w:rsid w:val="009D143C"/>
    <w:rsid w:val="009D7670"/>
    <w:rsid w:val="009E1994"/>
    <w:rsid w:val="009E5963"/>
    <w:rsid w:val="009E5DE9"/>
    <w:rsid w:val="00A00BB8"/>
    <w:rsid w:val="00A01F62"/>
    <w:rsid w:val="00A04615"/>
    <w:rsid w:val="00A42ABE"/>
    <w:rsid w:val="00A4365C"/>
    <w:rsid w:val="00A74B35"/>
    <w:rsid w:val="00A75264"/>
    <w:rsid w:val="00A81810"/>
    <w:rsid w:val="00A84041"/>
    <w:rsid w:val="00A86D66"/>
    <w:rsid w:val="00A914A3"/>
    <w:rsid w:val="00A94B70"/>
    <w:rsid w:val="00AA0742"/>
    <w:rsid w:val="00AC0856"/>
    <w:rsid w:val="00AC08D4"/>
    <w:rsid w:val="00AC1699"/>
    <w:rsid w:val="00AD1ADD"/>
    <w:rsid w:val="00AE6DFB"/>
    <w:rsid w:val="00AF6234"/>
    <w:rsid w:val="00AF654C"/>
    <w:rsid w:val="00B0701E"/>
    <w:rsid w:val="00B11D5A"/>
    <w:rsid w:val="00B16734"/>
    <w:rsid w:val="00B55B2D"/>
    <w:rsid w:val="00B71D23"/>
    <w:rsid w:val="00B83194"/>
    <w:rsid w:val="00BB7C07"/>
    <w:rsid w:val="00BC34F4"/>
    <w:rsid w:val="00BC4605"/>
    <w:rsid w:val="00BC5DD2"/>
    <w:rsid w:val="00BD7D0E"/>
    <w:rsid w:val="00BE77DE"/>
    <w:rsid w:val="00BF0200"/>
    <w:rsid w:val="00BF43A6"/>
    <w:rsid w:val="00C03ECF"/>
    <w:rsid w:val="00C3527F"/>
    <w:rsid w:val="00C36064"/>
    <w:rsid w:val="00C55960"/>
    <w:rsid w:val="00C61108"/>
    <w:rsid w:val="00C66600"/>
    <w:rsid w:val="00C66A32"/>
    <w:rsid w:val="00C93714"/>
    <w:rsid w:val="00C96152"/>
    <w:rsid w:val="00C96704"/>
    <w:rsid w:val="00CA0B2E"/>
    <w:rsid w:val="00CA443F"/>
    <w:rsid w:val="00CB479B"/>
    <w:rsid w:val="00CB6707"/>
    <w:rsid w:val="00CC4715"/>
    <w:rsid w:val="00CD3604"/>
    <w:rsid w:val="00CE3F2A"/>
    <w:rsid w:val="00CF2761"/>
    <w:rsid w:val="00D06378"/>
    <w:rsid w:val="00D17EC1"/>
    <w:rsid w:val="00D32150"/>
    <w:rsid w:val="00D57A42"/>
    <w:rsid w:val="00D615D9"/>
    <w:rsid w:val="00D7213B"/>
    <w:rsid w:val="00D80D91"/>
    <w:rsid w:val="00D93A2F"/>
    <w:rsid w:val="00DA5CC2"/>
    <w:rsid w:val="00DD579E"/>
    <w:rsid w:val="00DD6D3B"/>
    <w:rsid w:val="00E050B6"/>
    <w:rsid w:val="00E1538F"/>
    <w:rsid w:val="00E36DA4"/>
    <w:rsid w:val="00E37515"/>
    <w:rsid w:val="00E53A67"/>
    <w:rsid w:val="00E66132"/>
    <w:rsid w:val="00E75885"/>
    <w:rsid w:val="00E81821"/>
    <w:rsid w:val="00E826A2"/>
    <w:rsid w:val="00EA53C4"/>
    <w:rsid w:val="00EA6F1D"/>
    <w:rsid w:val="00ED44AC"/>
    <w:rsid w:val="00EE6B2A"/>
    <w:rsid w:val="00EF1820"/>
    <w:rsid w:val="00EF2C90"/>
    <w:rsid w:val="00F001AF"/>
    <w:rsid w:val="00F135D6"/>
    <w:rsid w:val="00F251A6"/>
    <w:rsid w:val="00F37A59"/>
    <w:rsid w:val="00F414CE"/>
    <w:rsid w:val="00F4199A"/>
    <w:rsid w:val="00F55EA9"/>
    <w:rsid w:val="00F7743C"/>
    <w:rsid w:val="00F91F4B"/>
    <w:rsid w:val="00FB2A29"/>
    <w:rsid w:val="00FC5BBB"/>
    <w:rsid w:val="00FD40FA"/>
    <w:rsid w:val="00FE633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FB1A2B2"/>
  <w15:chartTrackingRefBased/>
  <w15:docId w15:val="{0AAA3356-EB08-4330-A881-EA2D83E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2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01AF"/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921200"/>
    <w:pPr>
      <w:keepNext/>
      <w:keepLines/>
      <w:framePr w:w="9639" w:h="1304" w:wrap="around" w:vAnchor="text" w:hAnchor="text" w:y="1" w:anchorLock="1"/>
      <w:numPr>
        <w:numId w:val="37"/>
      </w:numPr>
      <w:spacing w:line="440" w:lineRule="atLeast"/>
      <w:outlineLvl w:val="0"/>
    </w:pPr>
    <w:rPr>
      <w:rFonts w:ascii="Arial" w:eastAsiaTheme="majorEastAsia" w:hAnsi="Arial" w:cstheme="majorBidi"/>
      <w:b/>
      <w:color w:val="C80000"/>
      <w:sz w:val="36"/>
      <w:szCs w:val="32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921200"/>
    <w:pPr>
      <w:keepNext/>
      <w:keepLines/>
      <w:framePr w:w="9639" w:h="1304" w:wrap="around" w:vAnchor="text" w:hAnchor="text" w:y="1" w:anchorLock="1"/>
      <w:numPr>
        <w:ilvl w:val="1"/>
        <w:numId w:val="37"/>
      </w:numPr>
      <w:spacing w:line="360" w:lineRule="atLeast"/>
      <w:outlineLvl w:val="1"/>
    </w:pPr>
    <w:rPr>
      <w:rFonts w:ascii="Arial" w:eastAsiaTheme="majorEastAsia" w:hAnsi="Arial" w:cstheme="majorBidi"/>
      <w:b/>
      <w:color w:val="C80000"/>
      <w:sz w:val="28"/>
      <w:szCs w:val="26"/>
    </w:rPr>
  </w:style>
  <w:style w:type="paragraph" w:styleId="berschrift3">
    <w:name w:val="heading 3"/>
    <w:aliases w:val="H3"/>
    <w:basedOn w:val="Standard"/>
    <w:next w:val="Standard"/>
    <w:link w:val="berschrift3Zchn"/>
    <w:uiPriority w:val="9"/>
    <w:unhideWhenUsed/>
    <w:qFormat/>
    <w:rsid w:val="00921200"/>
    <w:pPr>
      <w:keepNext/>
      <w:keepLines/>
      <w:framePr w:w="9639" w:h="1304" w:wrap="around" w:vAnchor="text" w:hAnchor="text" w:y="1" w:anchorLock="1"/>
      <w:numPr>
        <w:ilvl w:val="2"/>
        <w:numId w:val="37"/>
      </w:numPr>
      <w:spacing w:line="320" w:lineRule="atLeast"/>
      <w:outlineLvl w:val="2"/>
    </w:pPr>
    <w:rPr>
      <w:rFonts w:asciiTheme="majorHAnsi" w:eastAsiaTheme="majorEastAsia" w:hAnsiTheme="majorHAnsi" w:cstheme="majorBidi"/>
      <w:color w:val="C80000"/>
      <w:sz w:val="24"/>
      <w:szCs w:val="24"/>
    </w:rPr>
  </w:style>
  <w:style w:type="paragraph" w:styleId="berschrift4">
    <w:name w:val="heading 4"/>
    <w:aliases w:val="H4"/>
    <w:basedOn w:val="Standard"/>
    <w:next w:val="Standard"/>
    <w:link w:val="berschrift4Zchn"/>
    <w:uiPriority w:val="9"/>
    <w:unhideWhenUsed/>
    <w:qFormat/>
    <w:rsid w:val="00921200"/>
    <w:pPr>
      <w:keepNext/>
      <w:keepLines/>
      <w:numPr>
        <w:ilvl w:val="3"/>
        <w:numId w:val="37"/>
      </w:numPr>
      <w:pBdr>
        <w:top w:val="single" w:sz="18" w:space="1" w:color="C80000"/>
        <w:left w:val="single" w:sz="48" w:space="4" w:color="C80000"/>
        <w:bottom w:val="single" w:sz="18" w:space="1" w:color="C80000"/>
        <w:right w:val="single" w:sz="48" w:space="4" w:color="C80000"/>
      </w:pBdr>
      <w:shd w:val="clear" w:color="auto" w:fill="C80000"/>
      <w:spacing w:before="260" w:line="240" w:lineRule="auto"/>
      <w:ind w:left="227" w:right="227"/>
      <w:outlineLvl w:val="3"/>
    </w:pPr>
    <w:rPr>
      <w:rFonts w:ascii="Arial" w:eastAsiaTheme="majorEastAsia" w:hAnsi="Arial" w:cstheme="majorBidi"/>
      <w:b/>
      <w:iCs/>
      <w:color w:val="FFFFFF"/>
    </w:rPr>
  </w:style>
  <w:style w:type="paragraph" w:styleId="berschrift5">
    <w:name w:val="heading 5"/>
    <w:aliases w:val="H5"/>
    <w:basedOn w:val="Standard"/>
    <w:next w:val="Standard"/>
    <w:link w:val="berschrift5Zchn"/>
    <w:uiPriority w:val="9"/>
    <w:unhideWhenUsed/>
    <w:qFormat/>
    <w:rsid w:val="00921200"/>
    <w:pPr>
      <w:keepNext/>
      <w:keepLines/>
      <w:numPr>
        <w:ilvl w:val="4"/>
        <w:numId w:val="37"/>
      </w:numPr>
      <w:spacing w:before="260"/>
      <w:outlineLvl w:val="4"/>
    </w:pPr>
    <w:rPr>
      <w:rFonts w:ascii="Arial" w:eastAsiaTheme="majorEastAsia" w:hAnsi="Arial" w:cstheme="majorBidi"/>
      <w:b/>
    </w:rPr>
  </w:style>
  <w:style w:type="paragraph" w:styleId="berschrift6">
    <w:name w:val="heading 6"/>
    <w:aliases w:val="H6"/>
    <w:basedOn w:val="berschrift4"/>
    <w:next w:val="Standard"/>
    <w:link w:val="berschrift6Zchn"/>
    <w:uiPriority w:val="9"/>
    <w:unhideWhenUsed/>
    <w:qFormat/>
    <w:rsid w:val="00365EF9"/>
    <w:pPr>
      <w:numPr>
        <w:ilvl w:val="0"/>
        <w:numId w:val="0"/>
      </w:numPr>
      <w:ind w:left="227"/>
      <w:outlineLvl w:val="5"/>
    </w:pPr>
  </w:style>
  <w:style w:type="paragraph" w:styleId="berschrift7">
    <w:name w:val="heading 7"/>
    <w:aliases w:val="H7"/>
    <w:basedOn w:val="Standard"/>
    <w:next w:val="Standard"/>
    <w:link w:val="berschrift7Zchn"/>
    <w:uiPriority w:val="9"/>
    <w:unhideWhenUsed/>
    <w:qFormat/>
    <w:rsid w:val="00714060"/>
    <w:pPr>
      <w:keepNext/>
      <w:keepLines/>
      <w:spacing w:before="260"/>
      <w:contextualSpacing/>
      <w:outlineLvl w:val="6"/>
    </w:pPr>
    <w:rPr>
      <w:rFonts w:ascii="Arial" w:eastAsiaTheme="majorEastAsia" w:hAnsi="Arial" w:cstheme="majorBidi"/>
      <w:b/>
      <w:iCs/>
    </w:rPr>
  </w:style>
  <w:style w:type="paragraph" w:styleId="berschrift8">
    <w:name w:val="heading 8"/>
    <w:aliases w:val="H8"/>
    <w:basedOn w:val="berschrift7"/>
    <w:next w:val="Standard"/>
    <w:link w:val="berschrift8Zchn"/>
    <w:uiPriority w:val="9"/>
    <w:unhideWhenUsed/>
    <w:qFormat/>
    <w:rsid w:val="0070135A"/>
    <w:pPr>
      <w:outlineLvl w:val="7"/>
    </w:pPr>
    <w:rPr>
      <w:color w:val="C80000"/>
    </w:rPr>
  </w:style>
  <w:style w:type="paragraph" w:styleId="berschrift9">
    <w:name w:val="heading 9"/>
    <w:aliases w:val="H9"/>
    <w:basedOn w:val="berschrift4"/>
    <w:next w:val="Standard"/>
    <w:link w:val="berschrift9Zchn"/>
    <w:uiPriority w:val="9"/>
    <w:unhideWhenUsed/>
    <w:qFormat/>
    <w:rsid w:val="00184376"/>
    <w:pPr>
      <w:numPr>
        <w:ilvl w:val="0"/>
        <w:numId w:val="38"/>
      </w:numPr>
      <w:tabs>
        <w:tab w:val="left" w:pos="1038"/>
      </w:tabs>
      <w:ind w:left="227"/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Untertitel"/>
    <w:link w:val="TitelZchn"/>
    <w:uiPriority w:val="10"/>
    <w:qFormat/>
    <w:rsid w:val="00077138"/>
    <w:pPr>
      <w:spacing w:line="240" w:lineRule="auto"/>
      <w:contextualSpacing/>
    </w:pPr>
    <w:rPr>
      <w:rFonts w:ascii="Arial" w:eastAsiaTheme="majorEastAsia" w:hAnsi="Arial" w:cstheme="majorBidi"/>
      <w:b/>
      <w:color w:val="C8000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7138"/>
    <w:rPr>
      <w:rFonts w:ascii="Arial" w:eastAsiaTheme="majorEastAsia" w:hAnsi="Arial" w:cstheme="majorBidi"/>
      <w:b/>
      <w:color w:val="C8000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7138"/>
    <w:pPr>
      <w:numPr>
        <w:ilvl w:val="1"/>
      </w:numPr>
      <w:spacing w:before="160" w:line="240" w:lineRule="auto"/>
      <w:contextualSpacing/>
    </w:pPr>
    <w:rPr>
      <w:rFonts w:ascii="Arial" w:eastAsiaTheme="minorEastAsia" w:hAnsi="Arial"/>
      <w:sz w:val="4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7138"/>
    <w:rPr>
      <w:rFonts w:ascii="Arial" w:eastAsiaTheme="minorEastAsia" w:hAnsi="Arial"/>
      <w:color w:val="000000"/>
      <w:sz w:val="40"/>
      <w:szCs w:val="22"/>
    </w:rPr>
  </w:style>
  <w:style w:type="numbering" w:customStyle="1" w:styleId="SBVAufz">
    <w:name w:val="SBV_Aufz"/>
    <w:uiPriority w:val="99"/>
    <w:rsid w:val="00F251A6"/>
    <w:pPr>
      <w:numPr>
        <w:numId w:val="11"/>
      </w:numPr>
    </w:pPr>
  </w:style>
  <w:style w:type="paragraph" w:customStyle="1" w:styleId="Checkbox-Text">
    <w:name w:val="Checkbox-Text"/>
    <w:basedOn w:val="Standard"/>
    <w:uiPriority w:val="99"/>
    <w:qFormat/>
    <w:rsid w:val="00F251A6"/>
    <w:pPr>
      <w:tabs>
        <w:tab w:val="left" w:pos="284"/>
      </w:tabs>
      <w:ind w:left="284" w:hanging="284"/>
    </w:pPr>
    <w:rPr>
      <w:rFonts w:ascii="Arial" w:hAnsi="Arial"/>
    </w:rPr>
  </w:style>
  <w:style w:type="paragraph" w:styleId="Aufzhlungszeichen">
    <w:name w:val="List Bullet"/>
    <w:basedOn w:val="Standard"/>
    <w:uiPriority w:val="2"/>
    <w:unhideWhenUsed/>
    <w:qFormat/>
    <w:rsid w:val="00F251A6"/>
    <w:pPr>
      <w:numPr>
        <w:numId w:val="11"/>
      </w:numPr>
      <w:contextualSpacing/>
    </w:pPr>
  </w:style>
  <w:style w:type="paragraph" w:styleId="Aufzhlungszeichen2">
    <w:name w:val="List Bullet 2"/>
    <w:basedOn w:val="Standard"/>
    <w:uiPriority w:val="2"/>
    <w:unhideWhenUsed/>
    <w:qFormat/>
    <w:rsid w:val="00F251A6"/>
    <w:pPr>
      <w:numPr>
        <w:ilvl w:val="1"/>
        <w:numId w:val="11"/>
      </w:numPr>
      <w:contextualSpacing/>
    </w:pPr>
  </w:style>
  <w:style w:type="paragraph" w:styleId="Aufzhlungszeichen3">
    <w:name w:val="List Bullet 3"/>
    <w:basedOn w:val="Standard"/>
    <w:uiPriority w:val="2"/>
    <w:unhideWhenUsed/>
    <w:qFormat/>
    <w:rsid w:val="00F251A6"/>
    <w:pPr>
      <w:numPr>
        <w:ilvl w:val="2"/>
        <w:numId w:val="11"/>
      </w:numPr>
      <w:contextualSpacing/>
    </w:pPr>
  </w:style>
  <w:style w:type="paragraph" w:styleId="Aufzhlungszeichen4">
    <w:name w:val="List Bullet 4"/>
    <w:basedOn w:val="Standard"/>
    <w:uiPriority w:val="2"/>
    <w:unhideWhenUsed/>
    <w:qFormat/>
    <w:rsid w:val="00F251A6"/>
    <w:pPr>
      <w:numPr>
        <w:ilvl w:val="3"/>
        <w:numId w:val="11"/>
      </w:numPr>
      <w:contextualSpacing/>
    </w:pPr>
  </w:style>
  <w:style w:type="paragraph" w:customStyle="1" w:styleId="Lead1spschwarz">
    <w:name w:val="Lead 1sp schwarz"/>
    <w:basedOn w:val="Standard"/>
    <w:uiPriority w:val="19"/>
    <w:qFormat/>
    <w:rsid w:val="0014420F"/>
    <w:pPr>
      <w:spacing w:after="520"/>
      <w:contextualSpacing/>
    </w:pPr>
    <w:rPr>
      <w:rFonts w:ascii="Arial" w:hAnsi="Arial"/>
      <w:b/>
      <w:color w:val="000000"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EE6B2A"/>
    <w:rPr>
      <w:rFonts w:ascii="Arial" w:eastAsiaTheme="majorEastAsia" w:hAnsi="Arial" w:cstheme="majorBidi"/>
      <w:b/>
      <w:color w:val="C80000"/>
      <w:sz w:val="36"/>
      <w:szCs w:val="32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EE6B2A"/>
    <w:rPr>
      <w:rFonts w:ascii="Arial" w:eastAsiaTheme="majorEastAsia" w:hAnsi="Arial" w:cstheme="majorBidi"/>
      <w:b/>
      <w:color w:val="C80000"/>
      <w:sz w:val="28"/>
      <w:szCs w:val="26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EE6B2A"/>
    <w:rPr>
      <w:rFonts w:asciiTheme="majorHAnsi" w:eastAsiaTheme="majorEastAsia" w:hAnsiTheme="majorHAnsi" w:cstheme="majorBidi"/>
      <w:color w:val="C8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91F4B"/>
    <w:pPr>
      <w:framePr w:w="0" w:hRule="auto" w:wrap="auto" w:vAnchor="margin" w:yAlign="inline"/>
      <w:numPr>
        <w:numId w:val="0"/>
      </w:numPr>
      <w:spacing w:after="780"/>
      <w:contextualSpacing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376"/>
    <w:pPr>
      <w:tabs>
        <w:tab w:val="right" w:pos="9469"/>
      </w:tabs>
      <w:spacing w:before="260"/>
      <w:contextualSpacing/>
    </w:pPr>
    <w:rPr>
      <w:rFonts w:ascii="Arial" w:hAnsi="Arial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41464"/>
    <w:pPr>
      <w:pBdr>
        <w:top w:val="single" w:sz="18" w:space="1" w:color="C80000"/>
        <w:left w:val="single" w:sz="48" w:space="4" w:color="C80000"/>
        <w:bottom w:val="single" w:sz="18" w:space="1" w:color="C80000"/>
        <w:right w:val="single" w:sz="48" w:space="4" w:color="C80000"/>
      </w:pBdr>
      <w:shd w:val="clear" w:color="auto" w:fill="C80000"/>
      <w:tabs>
        <w:tab w:val="right" w:pos="9469"/>
      </w:tabs>
      <w:spacing w:before="260"/>
      <w:ind w:left="227"/>
      <w:contextualSpacing/>
    </w:pPr>
    <w:rPr>
      <w:rFonts w:ascii="Arial" w:hAnsi="Arial"/>
      <w:b/>
      <w:color w:val="FFFFFF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77484F"/>
  </w:style>
  <w:style w:type="character" w:styleId="Hyperlink">
    <w:name w:val="Hyperlink"/>
    <w:basedOn w:val="Absatz-Standardschriftart"/>
    <w:uiPriority w:val="99"/>
    <w:unhideWhenUsed/>
    <w:rsid w:val="00845C8B"/>
    <w:rPr>
      <w:color w:val="000000" w:themeColor="hyperlink"/>
      <w:u w:val="single"/>
    </w:rPr>
  </w:style>
  <w:style w:type="numbering" w:customStyle="1" w:styleId="SBVListeHeading1-3">
    <w:name w:val="SBV_Liste_Heading_1-3"/>
    <w:uiPriority w:val="99"/>
    <w:rsid w:val="00921200"/>
    <w:pPr>
      <w:numPr>
        <w:numId w:val="23"/>
      </w:numPr>
    </w:pPr>
  </w:style>
  <w:style w:type="paragraph" w:styleId="Listenabsatz">
    <w:name w:val="List Paragraph"/>
    <w:basedOn w:val="Standard"/>
    <w:uiPriority w:val="34"/>
    <w:rsid w:val="00E53A67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E53A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aliases w:val="H4 Zchn"/>
    <w:basedOn w:val="Absatz-Standardschriftart"/>
    <w:link w:val="berschrift4"/>
    <w:uiPriority w:val="9"/>
    <w:rsid w:val="00921200"/>
    <w:rPr>
      <w:rFonts w:ascii="Arial" w:eastAsiaTheme="majorEastAsia" w:hAnsi="Arial" w:cstheme="majorBidi"/>
      <w:b/>
      <w:iCs/>
      <w:color w:val="FFFFFF"/>
      <w:shd w:val="clear" w:color="auto" w:fill="C80000"/>
    </w:rPr>
  </w:style>
  <w:style w:type="character" w:customStyle="1" w:styleId="berschrift5Zchn">
    <w:name w:val="Überschrift 5 Zchn"/>
    <w:aliases w:val="H5 Zchn"/>
    <w:basedOn w:val="Absatz-Standardschriftart"/>
    <w:link w:val="berschrift5"/>
    <w:uiPriority w:val="9"/>
    <w:rsid w:val="00AF654C"/>
    <w:rPr>
      <w:rFonts w:ascii="Arial" w:eastAsiaTheme="majorEastAsia" w:hAnsi="Arial" w:cstheme="majorBidi"/>
      <w:b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001D3F"/>
    <w:pPr>
      <w:tabs>
        <w:tab w:val="right" w:pos="9628"/>
      </w:tabs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7C692D"/>
    <w:pPr>
      <w:tabs>
        <w:tab w:val="right" w:pos="9469"/>
      </w:tabs>
      <w:ind w:left="454"/>
    </w:pPr>
  </w:style>
  <w:style w:type="paragraph" w:customStyle="1" w:styleId="berschrift4grau">
    <w:name w:val="Überschrift 4 grau"/>
    <w:aliases w:val="H4 grey"/>
    <w:basedOn w:val="berschrift4"/>
    <w:next w:val="Standard"/>
    <w:uiPriority w:val="9"/>
    <w:qFormat/>
    <w:rsid w:val="0070135A"/>
    <w:pPr>
      <w:pBdr>
        <w:top w:val="single" w:sz="18" w:space="1" w:color="929292"/>
        <w:left w:val="single" w:sz="48" w:space="4" w:color="929292"/>
        <w:bottom w:val="single" w:sz="18" w:space="1" w:color="929292"/>
        <w:right w:val="single" w:sz="48" w:space="4" w:color="929292"/>
      </w:pBdr>
      <w:shd w:val="clear" w:color="auto" w:fill="929292"/>
    </w:pPr>
  </w:style>
  <w:style w:type="character" w:customStyle="1" w:styleId="berschrift6Zchn">
    <w:name w:val="Überschrift 6 Zchn"/>
    <w:aliases w:val="H6 Zchn"/>
    <w:basedOn w:val="Absatz-Standardschriftart"/>
    <w:link w:val="berschrift6"/>
    <w:uiPriority w:val="9"/>
    <w:rsid w:val="00AF654C"/>
    <w:rPr>
      <w:rFonts w:ascii="Arial" w:eastAsiaTheme="majorEastAsia" w:hAnsi="Arial" w:cstheme="majorBidi"/>
      <w:b/>
      <w:iCs/>
      <w:color w:val="FFFFFF"/>
      <w:shd w:val="clear" w:color="auto" w:fill="C80000"/>
    </w:rPr>
  </w:style>
  <w:style w:type="paragraph" w:customStyle="1" w:styleId="berschrift6grau">
    <w:name w:val="Überschrift 6 grau"/>
    <w:aliases w:val="H6 grey"/>
    <w:basedOn w:val="berschrift6"/>
    <w:next w:val="Standard"/>
    <w:uiPriority w:val="9"/>
    <w:qFormat/>
    <w:rsid w:val="00365EF9"/>
    <w:pPr>
      <w:pBdr>
        <w:top w:val="single" w:sz="18" w:space="1" w:color="929292"/>
        <w:left w:val="single" w:sz="48" w:space="4" w:color="929292"/>
        <w:bottom w:val="single" w:sz="18" w:space="1" w:color="929292"/>
        <w:right w:val="single" w:sz="48" w:space="4" w:color="929292"/>
      </w:pBdr>
      <w:shd w:val="clear" w:color="auto" w:fill="929292"/>
      <w:contextualSpacing/>
    </w:pPr>
  </w:style>
  <w:style w:type="character" w:customStyle="1" w:styleId="berschrift7Zchn">
    <w:name w:val="Überschrift 7 Zchn"/>
    <w:aliases w:val="H7 Zchn"/>
    <w:basedOn w:val="Absatz-Standardschriftart"/>
    <w:link w:val="berschrift7"/>
    <w:uiPriority w:val="9"/>
    <w:rsid w:val="00AF654C"/>
    <w:rPr>
      <w:rFonts w:ascii="Arial" w:eastAsiaTheme="majorEastAsia" w:hAnsi="Arial" w:cstheme="majorBidi"/>
      <w:b/>
      <w:iCs/>
    </w:rPr>
  </w:style>
  <w:style w:type="paragraph" w:customStyle="1" w:styleId="Box-Textgrau">
    <w:name w:val="Box-Text grau"/>
    <w:basedOn w:val="berschrift6grau"/>
    <w:uiPriority w:val="30"/>
    <w:qFormat/>
    <w:rsid w:val="002A4229"/>
    <w:pPr>
      <w:keepNext w:val="0"/>
      <w:keepLines w:val="0"/>
      <w:pBdr>
        <w:top w:val="single" w:sz="18" w:space="1" w:color="D9D9D9"/>
        <w:left w:val="single" w:sz="48" w:space="4" w:color="D9D9D9"/>
        <w:bottom w:val="single" w:sz="18" w:space="1" w:color="D9D9D9"/>
        <w:right w:val="single" w:sz="48" w:space="4" w:color="D9D9D9"/>
      </w:pBdr>
      <w:shd w:val="clear" w:color="auto" w:fill="D9D9D9"/>
      <w:spacing w:before="0"/>
    </w:pPr>
    <w:rPr>
      <w:b w:val="0"/>
      <w:color w:val="000000"/>
    </w:rPr>
  </w:style>
  <w:style w:type="paragraph" w:customStyle="1" w:styleId="Box-Titeltrkis">
    <w:name w:val="Box-Titel türkis"/>
    <w:basedOn w:val="berschrift6"/>
    <w:next w:val="Box-Texttrkis"/>
    <w:uiPriority w:val="31"/>
    <w:qFormat/>
    <w:rsid w:val="00365EF9"/>
    <w:pPr>
      <w:pBdr>
        <w:top w:val="single" w:sz="18" w:space="1" w:color="6BB5BF"/>
        <w:left w:val="single" w:sz="48" w:space="4" w:color="6BB5BF"/>
        <w:bottom w:val="single" w:sz="18" w:space="1" w:color="6BB5BF"/>
        <w:right w:val="single" w:sz="48" w:space="4" w:color="6BB5BF"/>
      </w:pBdr>
      <w:shd w:val="clear" w:color="auto" w:fill="6BB5BF"/>
    </w:pPr>
  </w:style>
  <w:style w:type="paragraph" w:customStyle="1" w:styleId="Box-Titeldunkelblau">
    <w:name w:val="Box-Titel dunkelblau"/>
    <w:basedOn w:val="berschrift6"/>
    <w:next w:val="Box-Textdunkelblau"/>
    <w:uiPriority w:val="33"/>
    <w:qFormat/>
    <w:rsid w:val="00365EF9"/>
    <w:pPr>
      <w:pBdr>
        <w:top w:val="single" w:sz="18" w:space="1" w:color="455975"/>
        <w:left w:val="single" w:sz="48" w:space="4" w:color="455975"/>
        <w:bottom w:val="single" w:sz="18" w:space="1" w:color="455975"/>
        <w:right w:val="single" w:sz="48" w:space="4" w:color="455975"/>
      </w:pBdr>
      <w:shd w:val="clear" w:color="auto" w:fill="455975"/>
    </w:pPr>
  </w:style>
  <w:style w:type="paragraph" w:customStyle="1" w:styleId="Box-Titelgelb">
    <w:name w:val="Box-Titel gelb"/>
    <w:basedOn w:val="berschrift6"/>
    <w:next w:val="Box-Textgelb"/>
    <w:uiPriority w:val="35"/>
    <w:qFormat/>
    <w:rsid w:val="00365EF9"/>
    <w:pPr>
      <w:pBdr>
        <w:top w:val="single" w:sz="18" w:space="1" w:color="F2F03D"/>
        <w:left w:val="single" w:sz="48" w:space="4" w:color="F2F03D"/>
        <w:bottom w:val="single" w:sz="18" w:space="1" w:color="F2F03D"/>
        <w:right w:val="single" w:sz="48" w:space="4" w:color="F2F03D"/>
      </w:pBdr>
      <w:shd w:val="clear" w:color="auto" w:fill="F2F03D"/>
    </w:pPr>
    <w:rPr>
      <w:color w:val="000000"/>
    </w:rPr>
  </w:style>
  <w:style w:type="paragraph" w:customStyle="1" w:styleId="Box-Titelaubergine">
    <w:name w:val="Box-Titel aubergine"/>
    <w:basedOn w:val="berschrift6"/>
    <w:next w:val="Box-Textaubergine"/>
    <w:uiPriority w:val="37"/>
    <w:qFormat/>
    <w:rsid w:val="00365EF9"/>
    <w:pPr>
      <w:pBdr>
        <w:top w:val="single" w:sz="18" w:space="1" w:color="75306B"/>
        <w:left w:val="single" w:sz="48" w:space="4" w:color="75306B"/>
        <w:bottom w:val="single" w:sz="18" w:space="1" w:color="75306B"/>
        <w:right w:val="single" w:sz="48" w:space="4" w:color="75306B"/>
      </w:pBdr>
      <w:shd w:val="clear" w:color="auto" w:fill="75306B"/>
    </w:pPr>
  </w:style>
  <w:style w:type="paragraph" w:customStyle="1" w:styleId="Box-Titelgrn">
    <w:name w:val="Box-Titel grün"/>
    <w:basedOn w:val="berschrift6"/>
    <w:next w:val="Box-Textgrn"/>
    <w:uiPriority w:val="39"/>
    <w:qFormat/>
    <w:rsid w:val="00365EF9"/>
    <w:pPr>
      <w:pBdr>
        <w:top w:val="single" w:sz="18" w:space="1" w:color="5C9475"/>
        <w:left w:val="single" w:sz="48" w:space="4" w:color="5C9475"/>
        <w:bottom w:val="single" w:sz="18" w:space="1" w:color="5C9475"/>
        <w:right w:val="single" w:sz="48" w:space="4" w:color="5C9475"/>
      </w:pBdr>
      <w:shd w:val="clear" w:color="auto" w:fill="5C9475"/>
    </w:pPr>
  </w:style>
  <w:style w:type="paragraph" w:customStyle="1" w:styleId="Box-Texttrkis">
    <w:name w:val="Box-Text türkis"/>
    <w:basedOn w:val="Box-Textgrau"/>
    <w:uiPriority w:val="32"/>
    <w:qFormat/>
    <w:rsid w:val="00365EF9"/>
    <w:pPr>
      <w:pBdr>
        <w:top w:val="single" w:sz="18" w:space="1" w:color="E1F0F2"/>
        <w:left w:val="single" w:sz="48" w:space="4" w:color="E1F0F2"/>
        <w:bottom w:val="single" w:sz="18" w:space="1" w:color="E1F0F2"/>
        <w:right w:val="single" w:sz="48" w:space="4" w:color="E1F0F2"/>
      </w:pBdr>
      <w:shd w:val="clear" w:color="auto" w:fill="E1F0F2"/>
    </w:pPr>
  </w:style>
  <w:style w:type="paragraph" w:customStyle="1" w:styleId="Box-Textdunkelblau">
    <w:name w:val="Box-Text dunkelblau"/>
    <w:basedOn w:val="Box-Textgrau"/>
    <w:uiPriority w:val="34"/>
    <w:qFormat/>
    <w:rsid w:val="00365EF9"/>
    <w:pPr>
      <w:pBdr>
        <w:top w:val="single" w:sz="18" w:space="1" w:color="DADEE3"/>
        <w:left w:val="single" w:sz="48" w:space="4" w:color="DADEE3"/>
        <w:bottom w:val="single" w:sz="18" w:space="1" w:color="DADEE3"/>
        <w:right w:val="single" w:sz="48" w:space="4" w:color="DADEE3"/>
      </w:pBdr>
      <w:shd w:val="clear" w:color="auto" w:fill="DADEE3"/>
    </w:pPr>
  </w:style>
  <w:style w:type="paragraph" w:customStyle="1" w:styleId="Box-Textgelb">
    <w:name w:val="Box-Text gelb"/>
    <w:basedOn w:val="Box-Textgrau"/>
    <w:uiPriority w:val="36"/>
    <w:qFormat/>
    <w:rsid w:val="00365EF9"/>
    <w:pPr>
      <w:pBdr>
        <w:top w:val="single" w:sz="18" w:space="1" w:color="FCFCD8"/>
        <w:left w:val="single" w:sz="48" w:space="4" w:color="FCFCD8"/>
        <w:bottom w:val="single" w:sz="18" w:space="1" w:color="FCFCD8"/>
        <w:right w:val="single" w:sz="48" w:space="4" w:color="FCFCD8"/>
      </w:pBdr>
      <w:shd w:val="clear" w:color="auto" w:fill="FCFCD8"/>
    </w:pPr>
  </w:style>
  <w:style w:type="paragraph" w:customStyle="1" w:styleId="Box-Textaubergine">
    <w:name w:val="Box-Text aubergine"/>
    <w:basedOn w:val="Box-Textgrau"/>
    <w:uiPriority w:val="38"/>
    <w:qFormat/>
    <w:rsid w:val="00365EF9"/>
    <w:pPr>
      <w:pBdr>
        <w:top w:val="single" w:sz="18" w:space="1" w:color="E3D6E1"/>
        <w:left w:val="single" w:sz="48" w:space="4" w:color="E3D6E1"/>
        <w:bottom w:val="single" w:sz="18" w:space="1" w:color="E3D6E1"/>
        <w:right w:val="single" w:sz="48" w:space="4" w:color="E3D6E1"/>
      </w:pBdr>
      <w:shd w:val="clear" w:color="auto" w:fill="E3D6E1"/>
    </w:pPr>
  </w:style>
  <w:style w:type="paragraph" w:customStyle="1" w:styleId="Box-Textgrn">
    <w:name w:val="Box-Text grün"/>
    <w:basedOn w:val="Box-Textgrau"/>
    <w:uiPriority w:val="40"/>
    <w:qFormat/>
    <w:rsid w:val="00365EF9"/>
    <w:pPr>
      <w:pBdr>
        <w:top w:val="single" w:sz="18" w:space="1" w:color="DEEAE3"/>
        <w:left w:val="single" w:sz="48" w:space="4" w:color="DEEAE3"/>
        <w:bottom w:val="single" w:sz="18" w:space="1" w:color="DEEAE3"/>
        <w:right w:val="single" w:sz="48" w:space="4" w:color="DEEAE3"/>
      </w:pBdr>
      <w:shd w:val="clear" w:color="auto" w:fill="DEEAE3"/>
    </w:pPr>
  </w:style>
  <w:style w:type="paragraph" w:customStyle="1" w:styleId="Box-Titelgrau">
    <w:name w:val="Box-Titel grau"/>
    <w:basedOn w:val="berschrift6"/>
    <w:next w:val="Box-Textgrau"/>
    <w:uiPriority w:val="29"/>
    <w:qFormat/>
    <w:rsid w:val="00365EF9"/>
    <w:pPr>
      <w:pBdr>
        <w:top w:val="single" w:sz="18" w:space="1" w:color="929292"/>
        <w:left w:val="single" w:sz="48" w:space="4" w:color="929292"/>
        <w:bottom w:val="single" w:sz="18" w:space="1" w:color="929292"/>
        <w:right w:val="single" w:sz="48" w:space="4" w:color="929292"/>
      </w:pBdr>
      <w:shd w:val="clear" w:color="auto" w:fill="929292"/>
    </w:pPr>
  </w:style>
  <w:style w:type="paragraph" w:styleId="Verzeichnis6">
    <w:name w:val="toc 6"/>
    <w:basedOn w:val="Standard"/>
    <w:next w:val="Standard"/>
    <w:autoRedefine/>
    <w:uiPriority w:val="39"/>
    <w:unhideWhenUsed/>
    <w:rsid w:val="00841464"/>
    <w:pPr>
      <w:tabs>
        <w:tab w:val="right" w:pos="9469"/>
      </w:tabs>
      <w:ind w:left="454"/>
    </w:pPr>
  </w:style>
  <w:style w:type="paragraph" w:styleId="Beschriftung">
    <w:name w:val="caption"/>
    <w:basedOn w:val="Standard"/>
    <w:next w:val="Standard"/>
    <w:uiPriority w:val="99"/>
    <w:unhideWhenUsed/>
    <w:qFormat/>
    <w:rsid w:val="00E81821"/>
    <w:pPr>
      <w:spacing w:before="40" w:after="260" w:line="220" w:lineRule="atLeast"/>
      <w:contextualSpacing/>
    </w:pPr>
    <w:rPr>
      <w:rFonts w:ascii="Arial" w:hAnsi="Arial"/>
      <w:iCs/>
      <w:sz w:val="16"/>
      <w:szCs w:val="18"/>
    </w:rPr>
  </w:style>
  <w:style w:type="paragraph" w:styleId="Liste">
    <w:name w:val="List"/>
    <w:basedOn w:val="Standard"/>
    <w:uiPriority w:val="99"/>
    <w:unhideWhenUsed/>
    <w:rsid w:val="00EF1820"/>
    <w:pPr>
      <w:contextualSpacing/>
    </w:pPr>
  </w:style>
  <w:style w:type="paragraph" w:styleId="Listennummer">
    <w:name w:val="List Number"/>
    <w:basedOn w:val="Standard"/>
    <w:uiPriority w:val="3"/>
    <w:unhideWhenUsed/>
    <w:qFormat/>
    <w:rsid w:val="00873E18"/>
    <w:pPr>
      <w:numPr>
        <w:numId w:val="33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0C4637"/>
    <w:pPr>
      <w:spacing w:after="120"/>
      <w:ind w:left="283"/>
      <w:contextualSpacing/>
    </w:pPr>
  </w:style>
  <w:style w:type="numbering" w:customStyle="1" w:styleId="SBVListe">
    <w:name w:val="SBV_Liste"/>
    <w:uiPriority w:val="99"/>
    <w:rsid w:val="00AA0742"/>
    <w:pPr>
      <w:numPr>
        <w:numId w:val="18"/>
      </w:numPr>
    </w:pPr>
  </w:style>
  <w:style w:type="paragraph" w:styleId="Liste2">
    <w:name w:val="List 2"/>
    <w:basedOn w:val="Standard"/>
    <w:uiPriority w:val="99"/>
    <w:unhideWhenUsed/>
    <w:rsid w:val="00EF1820"/>
    <w:pPr>
      <w:contextualSpacing/>
    </w:pPr>
  </w:style>
  <w:style w:type="paragraph" w:styleId="Datum">
    <w:name w:val="Date"/>
    <w:basedOn w:val="Standard"/>
    <w:next w:val="Standard"/>
    <w:link w:val="DatumZchn"/>
    <w:uiPriority w:val="13"/>
    <w:unhideWhenUsed/>
    <w:qFormat/>
    <w:rsid w:val="0070135A"/>
    <w:pPr>
      <w:spacing w:line="320" w:lineRule="atLeast"/>
    </w:pPr>
    <w:rPr>
      <w:rFonts w:ascii="Arial" w:hAnsi="Arial"/>
      <w:color w:val="C80000"/>
      <w:sz w:val="24"/>
    </w:rPr>
  </w:style>
  <w:style w:type="character" w:customStyle="1" w:styleId="DatumZchn">
    <w:name w:val="Datum Zchn"/>
    <w:basedOn w:val="Absatz-Standardschriftart"/>
    <w:link w:val="Datum"/>
    <w:uiPriority w:val="13"/>
    <w:rsid w:val="00A86D66"/>
    <w:rPr>
      <w:rFonts w:ascii="Arial" w:hAnsi="Arial"/>
      <w:color w:val="C80000"/>
      <w:sz w:val="24"/>
    </w:rPr>
  </w:style>
  <w:style w:type="character" w:customStyle="1" w:styleId="berschrift8Zchn">
    <w:name w:val="Überschrift 8 Zchn"/>
    <w:aliases w:val="H8 Zchn"/>
    <w:basedOn w:val="Absatz-Standardschriftart"/>
    <w:link w:val="berschrift8"/>
    <w:uiPriority w:val="9"/>
    <w:rsid w:val="00AF654C"/>
    <w:rPr>
      <w:rFonts w:ascii="Arial" w:eastAsiaTheme="majorEastAsia" w:hAnsi="Arial" w:cstheme="majorBidi"/>
      <w:b/>
      <w:iCs/>
      <w:color w:val="C80000"/>
    </w:rPr>
  </w:style>
  <w:style w:type="paragraph" w:styleId="Kopfzeile">
    <w:name w:val="header"/>
    <w:basedOn w:val="Standard"/>
    <w:link w:val="KopfzeileZchn"/>
    <w:uiPriority w:val="99"/>
    <w:unhideWhenUsed/>
    <w:rsid w:val="0014420F"/>
    <w:pPr>
      <w:spacing w:line="220" w:lineRule="atLeast"/>
    </w:pPr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4420F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0135A"/>
    <w:pPr>
      <w:spacing w:line="220" w:lineRule="atLeast"/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0135A"/>
    <w:rPr>
      <w:rFonts w:ascii="Arial" w:hAnsi="Arial"/>
      <w:sz w:val="16"/>
    </w:rPr>
  </w:style>
  <w:style w:type="paragraph" w:customStyle="1" w:styleId="Lead1sprot">
    <w:name w:val="Lead 1sp rot"/>
    <w:basedOn w:val="Lead1spschwarz"/>
    <w:uiPriority w:val="21"/>
    <w:qFormat/>
    <w:rsid w:val="0014420F"/>
    <w:rPr>
      <w:color w:val="C80000"/>
    </w:rPr>
  </w:style>
  <w:style w:type="table" w:styleId="Gitternetztabelle1hellAkzent1">
    <w:name w:val="Grid Table 1 Light Accent 1"/>
    <w:basedOn w:val="NormaleTabelle"/>
    <w:uiPriority w:val="46"/>
    <w:rsid w:val="00F7743C"/>
    <w:pPr>
      <w:spacing w:line="240" w:lineRule="auto"/>
    </w:pPr>
    <w:tblPr>
      <w:tblStyleRowBandSize w:val="1"/>
      <w:tblStyleColBandSize w:val="1"/>
      <w:tblBorders>
        <w:top w:val="single" w:sz="4" w:space="0" w:color="C3E1E5" w:themeColor="accent1" w:themeTint="66"/>
        <w:left w:val="single" w:sz="4" w:space="0" w:color="C3E1E5" w:themeColor="accent1" w:themeTint="66"/>
        <w:bottom w:val="single" w:sz="4" w:space="0" w:color="C3E1E5" w:themeColor="accent1" w:themeTint="66"/>
        <w:right w:val="single" w:sz="4" w:space="0" w:color="C3E1E5" w:themeColor="accent1" w:themeTint="66"/>
        <w:insideH w:val="single" w:sz="4" w:space="0" w:color="C3E1E5" w:themeColor="accent1" w:themeTint="66"/>
        <w:insideV w:val="single" w:sz="4" w:space="0" w:color="C3E1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D2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2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BVTab01">
    <w:name w:val="SBV_Tab_01"/>
    <w:basedOn w:val="NormaleTabelle"/>
    <w:uiPriority w:val="99"/>
    <w:rsid w:val="00583D29"/>
    <w:rPr>
      <w:color w:val="00000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28" w:type="dxa"/>
        <w:left w:w="0" w:type="dxa"/>
        <w:bottom w:w="85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table" w:styleId="Gitternetztabelle1hellAkzent6">
    <w:name w:val="Grid Table 1 Light Accent 6"/>
    <w:basedOn w:val="NormaleTabelle"/>
    <w:uiPriority w:val="46"/>
    <w:rsid w:val="00C55960"/>
    <w:pPr>
      <w:spacing w:line="240" w:lineRule="auto"/>
    </w:pPr>
    <w:tblPr>
      <w:tblStyleRowBandSize w:val="1"/>
      <w:tblStyleColBandSize w:val="1"/>
      <w:tblBorders>
        <w:top w:val="single" w:sz="4" w:space="0" w:color="EFEFEF" w:themeColor="accent6" w:themeTint="66"/>
        <w:left w:val="single" w:sz="4" w:space="0" w:color="EFEFEF" w:themeColor="accent6" w:themeTint="66"/>
        <w:bottom w:val="single" w:sz="4" w:space="0" w:color="EFEFEF" w:themeColor="accent6" w:themeTint="66"/>
        <w:right w:val="single" w:sz="4" w:space="0" w:color="EFEFEF" w:themeColor="accent6" w:themeTint="66"/>
        <w:insideH w:val="single" w:sz="4" w:space="0" w:color="EFEFEF" w:themeColor="accent6" w:themeTint="66"/>
        <w:insideV w:val="single" w:sz="4" w:space="0" w:color="EFEF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8E8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8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7213B"/>
    <w:pPr>
      <w:spacing w:before="40" w:line="220" w:lineRule="atLeast"/>
    </w:pPr>
    <w:rPr>
      <w:rFonts w:ascii="Arial" w:hAnsi="Arial"/>
      <w:color w:val="000000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13B"/>
    <w:rPr>
      <w:rFonts w:ascii="Arial" w:hAnsi="Arial"/>
      <w:color w:val="000000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D7213B"/>
    <w:rPr>
      <w:color w:val="000000"/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3A57CD"/>
    <w:pPr>
      <w:ind w:right="567"/>
    </w:pPr>
    <w:rPr>
      <w:color w:val="000000"/>
    </w:rPr>
  </w:style>
  <w:style w:type="paragraph" w:customStyle="1" w:styleId="Lead2spschwarz">
    <w:name w:val="Lead 2sp schwarz"/>
    <w:basedOn w:val="berschrift3"/>
    <w:uiPriority w:val="20"/>
    <w:qFormat/>
    <w:rsid w:val="000137D5"/>
    <w:pPr>
      <w:framePr w:wrap="around"/>
      <w:numPr>
        <w:ilvl w:val="0"/>
        <w:numId w:val="0"/>
      </w:numPr>
      <w:spacing w:before="260" w:after="520"/>
      <w:contextualSpacing/>
    </w:pPr>
    <w:rPr>
      <w:b/>
      <w:color w:val="000000"/>
    </w:rPr>
  </w:style>
  <w:style w:type="paragraph" w:customStyle="1" w:styleId="Lead2sprot">
    <w:name w:val="Lead 2sp rot"/>
    <w:basedOn w:val="Lead2spschwarz"/>
    <w:uiPriority w:val="22"/>
    <w:qFormat/>
    <w:rsid w:val="00EE6B2A"/>
    <w:pPr>
      <w:framePr w:wrap="around"/>
    </w:pPr>
    <w:rPr>
      <w:color w:val="C8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7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78D"/>
    <w:rPr>
      <w:rFonts w:ascii="Segoe UI" w:hAnsi="Segoe UI" w:cs="Segoe UI"/>
      <w:sz w:val="18"/>
      <w:szCs w:val="18"/>
    </w:rPr>
  </w:style>
  <w:style w:type="table" w:customStyle="1" w:styleId="SBVTab02">
    <w:name w:val="SBV_Tab_02"/>
    <w:basedOn w:val="NormaleTabelle"/>
    <w:uiPriority w:val="99"/>
    <w:rsid w:val="000137D5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bottom w:w="85" w:type="dxa"/>
      </w:tblCellMar>
    </w:tblPr>
    <w:tblStylePr w:type="firstRow">
      <w:rPr>
        <w:b/>
        <w:color w:val="FFFFFF"/>
      </w:rPr>
      <w:tblPr/>
      <w:tcPr>
        <w:shd w:val="clear" w:color="auto" w:fill="929292"/>
      </w:tcPr>
    </w:tblStylePr>
    <w:tblStylePr w:type="lastRow">
      <w:rPr>
        <w:b/>
        <w:color w:val="FFFFFF"/>
      </w:rPr>
      <w:tblPr/>
      <w:tcPr>
        <w:shd w:val="clear" w:color="auto" w:fill="929292"/>
      </w:tcPr>
    </w:tblStylePr>
    <w:tblStylePr w:type="firstCol">
      <w:rPr>
        <w:b/>
        <w:color w:val="FFFFFF"/>
      </w:rPr>
      <w:tblPr/>
      <w:tcPr>
        <w:shd w:val="clear" w:color="auto" w:fill="929292"/>
      </w:tcPr>
    </w:tblStylePr>
  </w:style>
  <w:style w:type="paragraph" w:customStyle="1" w:styleId="Dok-Titel">
    <w:name w:val="Dok-Titel"/>
    <w:basedOn w:val="Standard"/>
    <w:uiPriority w:val="12"/>
    <w:unhideWhenUsed/>
    <w:qFormat/>
    <w:rsid w:val="00D93A2F"/>
    <w:pPr>
      <w:framePr w:w="2665" w:h="278" w:hRule="exact" w:wrap="notBeside" w:vAnchor="page" w:hAnchor="page" w:x="1589" w:y="1872" w:anchorLock="1"/>
      <w:spacing w:line="240" w:lineRule="auto"/>
    </w:pPr>
    <w:rPr>
      <w:rFonts w:ascii="Arial" w:hAnsi="Arial"/>
      <w:b/>
      <w:color w:val="FFFFFF"/>
    </w:rPr>
  </w:style>
  <w:style w:type="paragraph" w:customStyle="1" w:styleId="berschrift5Level2">
    <w:name w:val="Überschrift 5 Level 2"/>
    <w:aliases w:val="H5 Level 2"/>
    <w:basedOn w:val="Standard"/>
    <w:next w:val="StandardmitEinzug"/>
    <w:uiPriority w:val="9"/>
    <w:qFormat/>
    <w:rsid w:val="00921200"/>
    <w:pPr>
      <w:numPr>
        <w:ilvl w:val="5"/>
        <w:numId w:val="37"/>
      </w:numPr>
      <w:spacing w:before="260"/>
      <w:ind w:left="454"/>
    </w:pPr>
    <w:rPr>
      <w:b/>
    </w:rPr>
  </w:style>
  <w:style w:type="numbering" w:customStyle="1" w:styleId="SBVListeRom">
    <w:name w:val="SBV_Liste_Rom"/>
    <w:uiPriority w:val="99"/>
    <w:rsid w:val="00184376"/>
    <w:pPr>
      <w:numPr>
        <w:numId w:val="29"/>
      </w:numPr>
    </w:pPr>
  </w:style>
  <w:style w:type="character" w:customStyle="1" w:styleId="berschrift9Zchn">
    <w:name w:val="Überschrift 9 Zchn"/>
    <w:aliases w:val="H9 Zchn"/>
    <w:basedOn w:val="Absatz-Standardschriftart"/>
    <w:link w:val="berschrift9"/>
    <w:uiPriority w:val="9"/>
    <w:rsid w:val="00184376"/>
    <w:rPr>
      <w:rFonts w:ascii="Arial" w:eastAsiaTheme="majorEastAsia" w:hAnsi="Arial" w:cstheme="majorBidi"/>
      <w:b/>
      <w:iCs/>
      <w:noProof/>
      <w:color w:val="FFFFFF"/>
      <w:shd w:val="clear" w:color="auto" w:fill="C80000"/>
    </w:rPr>
  </w:style>
  <w:style w:type="paragraph" w:customStyle="1" w:styleId="berschrift9grau">
    <w:name w:val="Überschrift 9 grau"/>
    <w:aliases w:val="H9 grey"/>
    <w:basedOn w:val="berschrift9"/>
    <w:next w:val="Standard"/>
    <w:uiPriority w:val="9"/>
    <w:qFormat/>
    <w:rsid w:val="00A75264"/>
    <w:pPr>
      <w:pBdr>
        <w:top w:val="single" w:sz="18" w:space="1" w:color="929292"/>
        <w:left w:val="single" w:sz="48" w:space="4" w:color="929292"/>
        <w:bottom w:val="single" w:sz="18" w:space="1" w:color="929292"/>
        <w:right w:val="single" w:sz="48" w:space="4" w:color="929292"/>
      </w:pBdr>
      <w:shd w:val="clear" w:color="auto" w:fill="929292"/>
    </w:pPr>
  </w:style>
  <w:style w:type="paragraph" w:customStyle="1" w:styleId="StandardmitEinzug">
    <w:name w:val="Standard mit Einzug"/>
    <w:basedOn w:val="Standard"/>
    <w:qFormat/>
    <w:rsid w:val="00466FE0"/>
    <w:pPr>
      <w:ind w:left="454"/>
    </w:pPr>
  </w:style>
  <w:style w:type="character" w:styleId="Platzhaltertext">
    <w:name w:val="Placeholder Text"/>
    <w:basedOn w:val="Absatz-Standardschriftart"/>
    <w:uiPriority w:val="99"/>
    <w:semiHidden/>
    <w:rsid w:val="005B6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BV-GS\Vorlagen\Vorlagen%20SBV%20DE\Bericht_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20F7B-F6BA-4BD9-B54E-7A9F604AA600}"/>
      </w:docPartPr>
      <w:docPartBody>
        <w:p w:rsidR="00216047" w:rsidRDefault="00DB061B">
          <w:r w:rsidRPr="009332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1B"/>
    <w:rsid w:val="00216047"/>
    <w:rsid w:val="00D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06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BV_v2019-09-20">
  <a:themeElements>
    <a:clrScheme name="SBV-SSE-SSIC_Farben">
      <a:dk1>
        <a:srgbClr val="000000"/>
      </a:dk1>
      <a:lt1>
        <a:srgbClr val="FFFFFF"/>
      </a:lt1>
      <a:dk2>
        <a:srgbClr val="C80000"/>
      </a:dk2>
      <a:lt2>
        <a:srgbClr val="929292"/>
      </a:lt2>
      <a:accent1>
        <a:srgbClr val="6BB5BF"/>
      </a:accent1>
      <a:accent2>
        <a:srgbClr val="455975"/>
      </a:accent2>
      <a:accent3>
        <a:srgbClr val="F2F03D"/>
      </a:accent3>
      <a:accent4>
        <a:srgbClr val="75306B"/>
      </a:accent4>
      <a:accent5>
        <a:srgbClr val="5C9475"/>
      </a:accent5>
      <a:accent6>
        <a:srgbClr val="D9D9D9"/>
      </a:accent6>
      <a:hlink>
        <a:srgbClr val="000000"/>
      </a:hlink>
      <a:folHlink>
        <a:srgbClr val="000000"/>
      </a:folHlink>
    </a:clrScheme>
    <a:fontScheme name="SBV-SSE-SSIC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72000" tIns="72000" rIns="72000" bIns="7200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C8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lnSpc>
            <a:spcPct val="100000"/>
          </a:lnSpc>
          <a:defRPr sz="2000" dirty="0" err="1" smtClean="0">
            <a:solidFill>
              <a:srgbClr val="000000"/>
            </a:solidFill>
          </a:defRPr>
        </a:defPPr>
      </a:lstStyle>
    </a:txDef>
  </a:objectDefaults>
  <a:extraClrSchemeLst>
    <a:extraClrScheme>
      <a:clrScheme name="SBV-SSE-SSIC_Farben">
        <a:dk1>
          <a:srgbClr val="000000"/>
        </a:dk1>
        <a:lt1>
          <a:srgbClr val="FFFFFF"/>
        </a:lt1>
        <a:dk2>
          <a:srgbClr val="C80000"/>
        </a:dk2>
        <a:lt2>
          <a:srgbClr val="929292"/>
        </a:lt2>
        <a:accent1>
          <a:srgbClr val="6BB5BF"/>
        </a:accent1>
        <a:accent2>
          <a:srgbClr val="455975"/>
        </a:accent2>
        <a:accent3>
          <a:srgbClr val="F2F03D"/>
        </a:accent3>
        <a:accent4>
          <a:srgbClr val="75306B"/>
        </a:accent4>
        <a:accent5>
          <a:srgbClr val="5C9475"/>
        </a:accent5>
        <a:accent6>
          <a:srgbClr val="D9D9D9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Weiss">
      <a:srgbClr val="FFFFFF"/>
    </a:custClr>
    <a:custClr name="Schwarz">
      <a:srgbClr val="000000"/>
    </a:custClr>
    <a:custClr name="Grau">
      <a:srgbClr val="929292"/>
    </a:custClr>
    <a:custClr name="Rot">
      <a:srgbClr val="C80000"/>
    </a:custClr>
    <a:custClr name="Türkis">
      <a:srgbClr val="6BB5BF"/>
    </a:custClr>
    <a:custClr name="Dunkelblau">
      <a:srgbClr val="455975"/>
    </a:custClr>
    <a:custClr name="Gelb">
      <a:srgbClr val="F2F03D"/>
    </a:custClr>
    <a:custClr name="Aubergine">
      <a:srgbClr val="75306B"/>
    </a:custClr>
    <a:custClr name="Grün">
      <a:srgbClr val="5C9475"/>
    </a:custClr>
    <a:custClr name="Hellgrau K20">
      <a:srgbClr val="D9D9D9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Türkis 20%">
      <a:srgbClr val="E1F0F2"/>
    </a:custClr>
    <a:custClr name="Dunkelblau 20%">
      <a:srgbClr val="DADEE3"/>
    </a:custClr>
    <a:custClr name="Gelb 20%">
      <a:srgbClr val="FCFCD8"/>
    </a:custClr>
    <a:custClr name="Aubergine 20%">
      <a:srgbClr val="E3D6E1"/>
    </a:custClr>
    <a:custClr name="Grün 20%">
      <a:srgbClr val="DEEAE3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SBV_v2019-09-20" id="{C65157CD-97D4-4021-92A7-67CEAEB09E30}" vid="{16057AF3-DC03-4031-9035-FA3318D89ED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02E4-D974-42CC-9DFD-9665C6CC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Bericht_DE.dotm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 Marinka</dc:creator>
  <cp:keywords/>
  <dc:description/>
  <cp:lastModifiedBy>Unger Marinka</cp:lastModifiedBy>
  <cp:revision>80</cp:revision>
  <cp:lastPrinted>2021-02-03T13:05:00Z</cp:lastPrinted>
  <dcterms:created xsi:type="dcterms:W3CDTF">2020-11-19T09:27:00Z</dcterms:created>
  <dcterms:modified xsi:type="dcterms:W3CDTF">2021-04-22T10:41:00Z</dcterms:modified>
</cp:coreProperties>
</file>